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279" w:rsidRDefault="00D7050C" w:rsidP="00D7050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sdt>
        <w:sdtPr>
          <w:rPr>
            <w:rFonts w:cs="Arial"/>
            <w:sz w:val="20"/>
          </w:rPr>
          <w:id w:val="20142040"/>
          <w:placeholder>
            <w:docPart w:val="D6DB277BDB7F48FF8D9C27BAD9F79107"/>
          </w:placeholder>
          <w:showingPlcHdr/>
        </w:sdtPr>
        <w:sdtEndPr/>
        <w:sdtContent>
          <w:proofErr w:type="gramStart"/>
          <w:r w:rsidRPr="00D7050C">
            <w:rPr>
              <w:rStyle w:val="PlaceholderText"/>
              <w:rFonts w:eastAsiaTheme="minorHAnsi" w:cstheme="minorHAnsi"/>
              <w:b/>
              <w:color w:val="auto"/>
              <w:sz w:val="20"/>
              <w:highlight w:val="yellow"/>
            </w:rPr>
            <w:t>Your</w:t>
          </w:r>
          <w:proofErr w:type="gramEnd"/>
          <w:r w:rsidRPr="00D7050C">
            <w:rPr>
              <w:rStyle w:val="PlaceholderText"/>
              <w:rFonts w:eastAsiaTheme="minorHAnsi" w:cstheme="minorHAnsi"/>
              <w:b/>
              <w:color w:val="auto"/>
              <w:sz w:val="20"/>
              <w:highlight w:val="yellow"/>
            </w:rPr>
            <w:t xml:space="preserve"> Name</w:t>
          </w:r>
        </w:sdtContent>
      </w:sdt>
    </w:p>
    <w:p w:rsidR="00D7050C" w:rsidRPr="0075344E" w:rsidRDefault="00D7050C" w:rsidP="00D7050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sdt>
        <w:sdtPr>
          <w:rPr>
            <w:rFonts w:cs="Arial"/>
            <w:sz w:val="20"/>
          </w:rPr>
          <w:id w:val="64224851"/>
          <w:placeholder>
            <w:docPart w:val="6D6D76BF866542F7B9A636A327C4E8F8"/>
          </w:placeholder>
          <w:showingPlcHdr/>
        </w:sdtPr>
        <w:sdtEndPr/>
        <w:sdtContent>
          <w:r>
            <w:rPr>
              <w:rStyle w:val="PlaceholderText"/>
              <w:rFonts w:eastAsiaTheme="minorHAnsi" w:cstheme="minorHAnsi"/>
              <w:b/>
              <w:color w:val="auto"/>
              <w:sz w:val="20"/>
              <w:highlight w:val="yellow"/>
            </w:rPr>
            <w:t>Company</w:t>
          </w:r>
          <w:r w:rsidRPr="00D7050C">
            <w:rPr>
              <w:rStyle w:val="PlaceholderText"/>
              <w:rFonts w:eastAsiaTheme="minorHAnsi" w:cstheme="minorHAnsi"/>
              <w:b/>
              <w:color w:val="auto"/>
              <w:sz w:val="20"/>
              <w:highlight w:val="yellow"/>
            </w:rPr>
            <w:t xml:space="preserve"> Name</w:t>
          </w:r>
        </w:sdtContent>
      </w:sdt>
    </w:p>
    <w:p w:rsidR="00D7050C" w:rsidRPr="0075344E" w:rsidRDefault="00D7050C" w:rsidP="00D7050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sdt>
        <w:sdtPr>
          <w:rPr>
            <w:rFonts w:cs="Arial"/>
            <w:sz w:val="20"/>
          </w:rPr>
          <w:id w:val="858239469"/>
          <w:placeholder>
            <w:docPart w:val="C4D114E2F9C54338BEC83A1ED3E0E355"/>
          </w:placeholder>
          <w:showingPlcHdr/>
        </w:sdtPr>
        <w:sdtEndPr/>
        <w:sdtContent>
          <w:r w:rsidRPr="001D31D3">
            <w:rPr>
              <w:rStyle w:val="PlaceholderText"/>
              <w:rFonts w:eastAsiaTheme="minorHAnsi" w:cstheme="minorHAnsi"/>
              <w:b/>
              <w:color w:val="auto"/>
              <w:sz w:val="20"/>
              <w:highlight w:val="yellow"/>
            </w:rPr>
            <w:t>Street Address</w:t>
          </w:r>
        </w:sdtContent>
      </w:sdt>
    </w:p>
    <w:p w:rsidR="00D7050C" w:rsidRPr="0075344E" w:rsidRDefault="00D7050C" w:rsidP="00D7050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sdt>
        <w:sdtPr>
          <w:rPr>
            <w:rFonts w:cs="Arial"/>
            <w:sz w:val="20"/>
          </w:rPr>
          <w:id w:val="795406068"/>
          <w:placeholder>
            <w:docPart w:val="1BCDD57185E540509879F8D5F4BAA90E"/>
          </w:placeholder>
          <w:showingPlcHdr/>
        </w:sdtPr>
        <w:sdtEndPr/>
        <w:sdtContent>
          <w:r w:rsidRPr="001D31D3">
            <w:rPr>
              <w:rStyle w:val="PlaceholderText"/>
              <w:rFonts w:eastAsiaTheme="minorHAnsi" w:cstheme="minorHAnsi"/>
              <w:b/>
              <w:color w:val="auto"/>
              <w:sz w:val="20"/>
              <w:highlight w:val="yellow"/>
            </w:rPr>
            <w:t>City</w:t>
          </w:r>
        </w:sdtContent>
      </w:sdt>
      <w:r>
        <w:rPr>
          <w:rFonts w:cs="Arial"/>
          <w:sz w:val="20"/>
        </w:rPr>
        <w:t xml:space="preserve">, </w:t>
      </w:r>
      <w:sdt>
        <w:sdtPr>
          <w:rPr>
            <w:rFonts w:cs="Arial"/>
            <w:sz w:val="20"/>
          </w:rPr>
          <w:id w:val="-1826969596"/>
          <w:placeholder>
            <w:docPart w:val="513590F67A764F98A06CF26FD1A5F3FC"/>
          </w:placeholder>
          <w:showingPlcHdr/>
        </w:sdtPr>
        <w:sdtEndPr/>
        <w:sdtContent>
          <w:r w:rsidRPr="001D31D3">
            <w:rPr>
              <w:rStyle w:val="PlaceholderText"/>
              <w:rFonts w:eastAsiaTheme="minorHAnsi" w:cstheme="minorHAnsi"/>
              <w:b/>
              <w:color w:val="auto"/>
              <w:sz w:val="20"/>
              <w:highlight w:val="yellow"/>
            </w:rPr>
            <w:t>State</w:t>
          </w:r>
        </w:sdtContent>
      </w:sdt>
      <w:r>
        <w:rPr>
          <w:rFonts w:cs="Arial"/>
          <w:sz w:val="20"/>
        </w:rPr>
        <w:t xml:space="preserve"> </w:t>
      </w:r>
      <w:sdt>
        <w:sdtPr>
          <w:rPr>
            <w:rFonts w:cs="Arial"/>
            <w:sz w:val="20"/>
          </w:rPr>
          <w:id w:val="-1748960845"/>
          <w:placeholder>
            <w:docPart w:val="92B36CB72C4E4433974C579BE4226268"/>
          </w:placeholder>
          <w:showingPlcHdr/>
        </w:sdtPr>
        <w:sdtEndPr/>
        <w:sdtContent>
          <w:r w:rsidRPr="001D31D3">
            <w:rPr>
              <w:rStyle w:val="PlaceholderText"/>
              <w:rFonts w:eastAsiaTheme="minorHAnsi" w:cstheme="minorHAnsi"/>
              <w:b/>
              <w:color w:val="auto"/>
              <w:sz w:val="20"/>
              <w:highlight w:val="yellow"/>
            </w:rPr>
            <w:t>ZIP code</w:t>
          </w:r>
        </w:sdtContent>
      </w:sdt>
    </w:p>
    <w:p w:rsidR="00D7050C" w:rsidRPr="0075344E" w:rsidRDefault="00D7050C" w:rsidP="00D7050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p w:rsidR="007F7570" w:rsidRDefault="007F7570" w:rsidP="007F757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sdt>
        <w:sdtPr>
          <w:rPr>
            <w:rFonts w:cs="Arial"/>
            <w:sz w:val="20"/>
          </w:rPr>
          <w:id w:val="1179232697"/>
          <w:placeholder>
            <w:docPart w:val="E1F02859EDCB46A1B36E553931A0E03F"/>
          </w:placeholder>
          <w:showingPlcHdr/>
        </w:sdtPr>
        <w:sdtEndPr/>
        <w:sdtContent>
          <w:r>
            <w:rPr>
              <w:rStyle w:val="PlaceholderText"/>
              <w:rFonts w:eastAsiaTheme="minorHAnsi" w:cstheme="minorHAnsi"/>
              <w:b/>
              <w:color w:val="auto"/>
              <w:sz w:val="20"/>
              <w:highlight w:val="yellow"/>
            </w:rPr>
            <w:t>Recipient</w:t>
          </w:r>
          <w:r w:rsidRPr="00D7050C">
            <w:rPr>
              <w:rStyle w:val="PlaceholderText"/>
              <w:rFonts w:eastAsiaTheme="minorHAnsi" w:cstheme="minorHAnsi"/>
              <w:b/>
              <w:color w:val="auto"/>
              <w:sz w:val="20"/>
              <w:highlight w:val="yellow"/>
            </w:rPr>
            <w:t xml:space="preserve"> Name</w:t>
          </w:r>
        </w:sdtContent>
      </w:sdt>
    </w:p>
    <w:p w:rsidR="007F7570" w:rsidRPr="0075344E" w:rsidRDefault="007F7570" w:rsidP="007F757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sdt>
        <w:sdtPr>
          <w:rPr>
            <w:rFonts w:cs="Arial"/>
            <w:sz w:val="20"/>
          </w:rPr>
          <w:id w:val="1685791747"/>
          <w:placeholder>
            <w:docPart w:val="F89590CDF32746E2B8DBF340F140BDD7"/>
          </w:placeholder>
          <w:showingPlcHdr/>
        </w:sdtPr>
        <w:sdtEndPr/>
        <w:sdtContent>
          <w:r w:rsidRPr="001D31D3">
            <w:rPr>
              <w:rStyle w:val="PlaceholderText"/>
              <w:rFonts w:eastAsiaTheme="minorHAnsi" w:cstheme="minorHAnsi"/>
              <w:b/>
              <w:color w:val="auto"/>
              <w:sz w:val="20"/>
              <w:highlight w:val="yellow"/>
            </w:rPr>
            <w:t>Street Address</w:t>
          </w:r>
        </w:sdtContent>
      </w:sdt>
    </w:p>
    <w:p w:rsidR="007F7570" w:rsidRDefault="007F7570" w:rsidP="007F757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sdt>
        <w:sdtPr>
          <w:rPr>
            <w:rFonts w:cs="Arial"/>
            <w:sz w:val="20"/>
          </w:rPr>
          <w:id w:val="-503818988"/>
          <w:placeholder>
            <w:docPart w:val="99388C7431BD4FA09088D1065A31746F"/>
          </w:placeholder>
          <w:showingPlcHdr/>
        </w:sdtPr>
        <w:sdtEndPr/>
        <w:sdtContent>
          <w:r w:rsidRPr="001D31D3">
            <w:rPr>
              <w:rStyle w:val="PlaceholderText"/>
              <w:rFonts w:eastAsiaTheme="minorHAnsi" w:cstheme="minorHAnsi"/>
              <w:b/>
              <w:color w:val="auto"/>
              <w:sz w:val="20"/>
              <w:highlight w:val="yellow"/>
            </w:rPr>
            <w:t>City</w:t>
          </w:r>
        </w:sdtContent>
      </w:sdt>
      <w:r>
        <w:rPr>
          <w:rFonts w:cs="Arial"/>
          <w:sz w:val="20"/>
        </w:rPr>
        <w:t xml:space="preserve">, </w:t>
      </w:r>
      <w:sdt>
        <w:sdtPr>
          <w:rPr>
            <w:rFonts w:cs="Arial"/>
            <w:sz w:val="20"/>
          </w:rPr>
          <w:id w:val="674923926"/>
          <w:placeholder>
            <w:docPart w:val="B622E8F4C4BE48698776161B7BE9FC53"/>
          </w:placeholder>
          <w:showingPlcHdr/>
        </w:sdtPr>
        <w:sdtEndPr/>
        <w:sdtContent>
          <w:r w:rsidRPr="001D31D3">
            <w:rPr>
              <w:rStyle w:val="PlaceholderText"/>
              <w:rFonts w:eastAsiaTheme="minorHAnsi" w:cstheme="minorHAnsi"/>
              <w:b/>
              <w:color w:val="auto"/>
              <w:sz w:val="20"/>
              <w:highlight w:val="yellow"/>
            </w:rPr>
            <w:t>State</w:t>
          </w:r>
        </w:sdtContent>
      </w:sdt>
      <w:r>
        <w:rPr>
          <w:rFonts w:cs="Arial"/>
          <w:sz w:val="20"/>
        </w:rPr>
        <w:t xml:space="preserve"> </w:t>
      </w:r>
      <w:sdt>
        <w:sdtPr>
          <w:rPr>
            <w:rFonts w:cs="Arial"/>
            <w:sz w:val="20"/>
          </w:rPr>
          <w:id w:val="648868536"/>
          <w:placeholder>
            <w:docPart w:val="FB49971C801E4388A175616F6BEB51E4"/>
          </w:placeholder>
          <w:showingPlcHdr/>
        </w:sdtPr>
        <w:sdtEndPr/>
        <w:sdtContent>
          <w:r w:rsidRPr="001D31D3">
            <w:rPr>
              <w:rStyle w:val="PlaceholderText"/>
              <w:rFonts w:eastAsiaTheme="minorHAnsi" w:cstheme="minorHAnsi"/>
              <w:b/>
              <w:color w:val="auto"/>
              <w:sz w:val="20"/>
              <w:highlight w:val="yellow"/>
            </w:rPr>
            <w:t>ZIP code</w:t>
          </w:r>
        </w:sdtContent>
      </w:sdt>
    </w:p>
    <w:p w:rsidR="007F7570" w:rsidRDefault="005D1EC0" w:rsidP="007F757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sdt>
        <w:sdtPr>
          <w:rPr>
            <w:rFonts w:cs="Arial"/>
            <w:sz w:val="20"/>
          </w:rPr>
          <w:id w:val="2066367257"/>
          <w:placeholder>
            <w:docPart w:val="4FB13098CE654784B8D717428922B768"/>
          </w:placeholder>
          <w:showingPlcHdr/>
        </w:sdtPr>
        <w:sdtEndPr/>
        <w:sdtContent>
          <w:r>
            <w:rPr>
              <w:rStyle w:val="PlaceholderText"/>
              <w:rFonts w:eastAsiaTheme="minorHAnsi" w:cstheme="minorHAnsi"/>
              <w:b/>
              <w:color w:val="auto"/>
              <w:sz w:val="20"/>
            </w:rPr>
            <w:t>Email Address</w:t>
          </w:r>
        </w:sdtContent>
      </w:sdt>
    </w:p>
    <w:p w:rsidR="007F7570" w:rsidRDefault="007F7570" w:rsidP="007F757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0"/>
        </w:rPr>
      </w:pPr>
      <w:sdt>
        <w:sdtPr>
          <w:rPr>
            <w:rFonts w:cs="Arial"/>
            <w:sz w:val="20"/>
          </w:rPr>
          <w:id w:val="-1051448496"/>
          <w:placeholder>
            <w:docPart w:val="067E44415D0C48F19FF822438AE90C1F"/>
          </w:placeholder>
          <w:showingPlcHdr/>
        </w:sdtPr>
        <w:sdtEndPr/>
        <w:sdtContent>
          <w:r w:rsidRPr="001D31D3">
            <w:rPr>
              <w:rStyle w:val="PlaceholderText"/>
              <w:rFonts w:eastAsiaTheme="minorHAnsi" w:cstheme="minorHAnsi"/>
              <w:b/>
              <w:color w:val="auto"/>
              <w:sz w:val="20"/>
              <w:highlight w:val="yellow"/>
            </w:rPr>
            <w:t>Date</w:t>
          </w:r>
        </w:sdtContent>
      </w:sdt>
    </w:p>
    <w:sdt>
      <w:sdtPr>
        <w:rPr>
          <w:rFonts w:cs="Arial"/>
          <w:sz w:val="20"/>
        </w:rPr>
        <w:id w:val="61228039"/>
        <w:placeholder>
          <w:docPart w:val="A5095D6E65C445098D8B716F63F16F4F"/>
        </w:placeholder>
        <w:showingPlcHdr/>
        <w:dropDownList>
          <w:listItem w:value="Choose an item."/>
          <w:listItem w:displayText="Via Email" w:value="Via Email"/>
          <w:listItem w:displayText="Via U.S. Mail" w:value="Via U.S. Mail"/>
          <w:listItem w:displayText="Via Email and U.S. Mail" w:value="Via Email and U.S. Mail"/>
        </w:dropDownList>
      </w:sdtPr>
      <w:sdtContent>
        <w:p w:rsidR="007F7570" w:rsidRDefault="00853DBC" w:rsidP="007F757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sidRPr="00E854EA">
            <w:rPr>
              <w:rStyle w:val="PlaceholderText"/>
            </w:rPr>
            <w:t>Choose an item.</w:t>
          </w:r>
        </w:p>
      </w:sdtContent>
    </w:sdt>
    <w:p w:rsidR="005D1EC0" w:rsidRDefault="005D1EC0" w:rsidP="007F757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p w:rsidR="00154C71" w:rsidRDefault="00F34C82" w:rsidP="007F7570">
      <w:pPr>
        <w:widowControl/>
        <w:tabs>
          <w:tab w:val="num" w:pos="1440"/>
        </w:tabs>
        <w:spacing w:after="240" w:line="260" w:lineRule="atLeast"/>
        <w:jc w:val="both"/>
        <w:rPr>
          <w:rFonts w:cs="Arial"/>
          <w:sz w:val="20"/>
        </w:rPr>
      </w:pPr>
      <w:r>
        <w:rPr>
          <w:rFonts w:cs="Arial"/>
          <w:sz w:val="20"/>
        </w:rPr>
        <w:t>Re: Declination of Representation</w:t>
      </w:r>
    </w:p>
    <w:p w:rsidR="007F7570" w:rsidRDefault="007F7570" w:rsidP="007F757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cs="Arial"/>
          <w:sz w:val="20"/>
        </w:rPr>
      </w:pPr>
      <w:r>
        <w:rPr>
          <w:rFonts w:cs="Arial"/>
          <w:sz w:val="20"/>
        </w:rPr>
        <w:t xml:space="preserve">Dear </w:t>
      </w:r>
      <w:sdt>
        <w:sdtPr>
          <w:rPr>
            <w:rFonts w:cs="Arial"/>
            <w:sz w:val="20"/>
          </w:rPr>
          <w:id w:val="-1869444458"/>
          <w:placeholder>
            <w:docPart w:val="D7BF77B1B98D4A4081264EFE7FE1A8D4"/>
          </w:placeholder>
          <w:showingPlcHdr/>
        </w:sdtPr>
        <w:sdtEndPr/>
        <w:sdtContent>
          <w:r>
            <w:rPr>
              <w:rStyle w:val="PlaceholderText"/>
              <w:rFonts w:eastAsiaTheme="minorHAnsi" w:cstheme="minorHAnsi"/>
              <w:b/>
              <w:color w:val="auto"/>
              <w:sz w:val="20"/>
              <w:highlight w:val="yellow"/>
            </w:rPr>
            <w:t>Recipient</w:t>
          </w:r>
          <w:r w:rsidRPr="00D7050C">
            <w:rPr>
              <w:rStyle w:val="PlaceholderText"/>
              <w:rFonts w:eastAsiaTheme="minorHAnsi" w:cstheme="minorHAnsi"/>
              <w:b/>
              <w:color w:val="auto"/>
              <w:sz w:val="20"/>
              <w:highlight w:val="yellow"/>
            </w:rPr>
            <w:t xml:space="preserve"> Name</w:t>
          </w:r>
        </w:sdtContent>
      </w:sdt>
      <w:r>
        <w:rPr>
          <w:rFonts w:cs="Arial"/>
          <w:sz w:val="20"/>
        </w:rPr>
        <w:t>,</w:t>
      </w:r>
    </w:p>
    <w:p w:rsidR="0094533B" w:rsidRDefault="00F34C82" w:rsidP="0094533B">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cs="Arial"/>
          <w:sz w:val="20"/>
        </w:rPr>
      </w:pPr>
      <w:r>
        <w:rPr>
          <w:rFonts w:cs="Arial"/>
          <w:sz w:val="20"/>
        </w:rPr>
        <w:t xml:space="preserve">Thank you for consulting with our firm on </w:t>
      </w:r>
      <w:sdt>
        <w:sdtPr>
          <w:rPr>
            <w:rFonts w:cs="Arial"/>
            <w:sz w:val="20"/>
          </w:rPr>
          <w:id w:val="36093943"/>
          <w:placeholder>
            <w:docPart w:val="0EEC0A03E7C34E35A43B6C1DBC32CA1C"/>
          </w:placeholder>
          <w:showingPlcHdr/>
        </w:sdtPr>
        <w:sdtEndPr/>
        <w:sdtContent>
          <w:r w:rsidRPr="0094533B">
            <w:rPr>
              <w:rStyle w:val="PlaceholderText"/>
              <w:rFonts w:eastAsiaTheme="minorHAnsi" w:cstheme="minorHAnsi"/>
              <w:b/>
              <w:color w:val="auto"/>
              <w:sz w:val="20"/>
              <w:highlight w:val="yellow"/>
            </w:rPr>
            <w:t>consultation date</w:t>
          </w:r>
        </w:sdtContent>
      </w:sdt>
      <w:r>
        <w:rPr>
          <w:rFonts w:cs="Arial"/>
          <w:sz w:val="20"/>
        </w:rPr>
        <w:t>.</w:t>
      </w:r>
      <w:r w:rsidR="0094533B">
        <w:rPr>
          <w:rFonts w:cs="Arial"/>
          <w:sz w:val="20"/>
        </w:rPr>
        <w:t xml:space="preserve"> </w:t>
      </w:r>
    </w:p>
    <w:p w:rsidR="0094533B" w:rsidRDefault="0094533B" w:rsidP="0094533B">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cs="Arial"/>
          <w:sz w:val="20"/>
        </w:rPr>
      </w:pPr>
      <w:sdt>
        <w:sdtPr>
          <w:rPr>
            <w:rFonts w:cs="Arial"/>
            <w:sz w:val="20"/>
          </w:rPr>
          <w:id w:val="2104763222"/>
          <w:placeholder>
            <w:docPart w:val="95102F23637C4BF3A2AF9F2F5E6F7F29"/>
          </w:placeholder>
          <w:showingPlcHdr/>
          <w:dropDownList>
            <w:listItem w:value="Choose an item."/>
            <w:listItem w:displayText="We sent you a proposed engagement agreement but did not receive a signed copy." w:value="No Agmt"/>
            <w:listItem w:displayText="Per our discussion during your consultation, our firm is not able to represent you in this matter." w:value="Per our discussion during your consultation, our firm is not able to represent you in this matter."/>
            <w:listItem w:displayText="Per the terms of your consultation agreement, the scope of our advice was limited to your consultation." w:value="Per the terms of your consultation agreement, the scope of our advice was limited to your consultation."/>
          </w:dropDownList>
        </w:sdtPr>
        <w:sdtContent>
          <w:r w:rsidR="00031010" w:rsidRPr="00E854EA">
            <w:rPr>
              <w:rStyle w:val="PlaceholderText"/>
              <w:rFonts w:eastAsiaTheme="minorHAnsi"/>
            </w:rPr>
            <w:t>Choose an item.</w:t>
          </w:r>
        </w:sdtContent>
      </w:sdt>
      <w:r>
        <w:rPr>
          <w:rFonts w:cs="Arial"/>
          <w:sz w:val="20"/>
        </w:rPr>
        <w:t xml:space="preserve"> As such, the purpose of this letter is to confirm that our firm does not represent you in connection with </w:t>
      </w:r>
      <w:sdt>
        <w:sdtPr>
          <w:rPr>
            <w:rFonts w:cs="Arial"/>
            <w:sz w:val="20"/>
          </w:rPr>
          <w:id w:val="-1178419422"/>
          <w:placeholder>
            <w:docPart w:val="BB6026461C5F4B999AE2AAC1D08B2819"/>
          </w:placeholder>
          <w:showingPlcHdr/>
        </w:sdtPr>
        <w:sdtEndPr/>
        <w:sdtContent>
          <w:r w:rsidRPr="0094533B">
            <w:rPr>
              <w:rStyle w:val="PlaceholderText"/>
              <w:rFonts w:eastAsiaTheme="minorHAnsi" w:cstheme="minorHAnsi"/>
              <w:b/>
              <w:color w:val="auto"/>
              <w:sz w:val="20"/>
              <w:highlight w:val="yellow"/>
            </w:rPr>
            <w:t>description of legal issue</w:t>
          </w:r>
        </w:sdtContent>
      </w:sdt>
      <w:r>
        <w:rPr>
          <w:rFonts w:cs="Arial"/>
          <w:sz w:val="20"/>
        </w:rPr>
        <w:t>.</w:t>
      </w:r>
    </w:p>
    <w:p w:rsidR="0094533B" w:rsidRDefault="0094533B" w:rsidP="0094533B">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cs="Arial"/>
          <w:sz w:val="20"/>
        </w:rPr>
      </w:pPr>
      <w:r>
        <w:rPr>
          <w:rFonts w:cs="Arial"/>
          <w:sz w:val="20"/>
        </w:rPr>
        <w:t>You should be aware that there may be deadlines or obligations associated with your legal issue that require your attention</w:t>
      </w:r>
      <w:r w:rsidR="005D1EC0">
        <w:rPr>
          <w:rFonts w:cs="Arial"/>
          <w:sz w:val="20"/>
        </w:rPr>
        <w:t xml:space="preserve"> and may be time-sensitiv</w:t>
      </w:r>
      <w:bookmarkStart w:id="0" w:name="_GoBack"/>
      <w:bookmarkEnd w:id="0"/>
      <w:r w:rsidR="005D1EC0">
        <w:rPr>
          <w:rFonts w:cs="Arial"/>
          <w:sz w:val="20"/>
        </w:rPr>
        <w:t>e</w:t>
      </w:r>
      <w:r>
        <w:rPr>
          <w:rFonts w:cs="Arial"/>
          <w:sz w:val="20"/>
        </w:rPr>
        <w:t>.</w:t>
      </w:r>
      <w:r w:rsidR="005D1EC0">
        <w:rPr>
          <w:rFonts w:cs="Arial"/>
          <w:sz w:val="20"/>
        </w:rPr>
        <w:t xml:space="preserve"> </w:t>
      </w:r>
      <w:r>
        <w:rPr>
          <w:rFonts w:cs="Arial"/>
          <w:sz w:val="20"/>
        </w:rPr>
        <w:t>You may want to seek legal advice from another attorney</w:t>
      </w:r>
      <w:r w:rsidR="005D1EC0">
        <w:rPr>
          <w:rFonts w:cs="Arial"/>
          <w:sz w:val="20"/>
        </w:rPr>
        <w:t xml:space="preserve"> in order to preserve any rights that you may have</w:t>
      </w:r>
      <w:r>
        <w:rPr>
          <w:rFonts w:cs="Arial"/>
          <w:sz w:val="20"/>
        </w:rPr>
        <w:t>.</w:t>
      </w:r>
    </w:p>
    <w:p w:rsidR="0094533B" w:rsidRDefault="005D1EC0" w:rsidP="0094533B">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cs="Arial"/>
          <w:sz w:val="20"/>
        </w:rPr>
      </w:pPr>
      <w:r>
        <w:rPr>
          <w:rFonts w:cs="Arial"/>
          <w:sz w:val="20"/>
        </w:rPr>
        <w:t xml:space="preserve">Thank you for the opportunity to be of assistance to you. </w:t>
      </w:r>
    </w:p>
    <w:p w:rsidR="00C13BB5" w:rsidRDefault="00C13BB5" w:rsidP="0094533B">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cs="Arial"/>
          <w:sz w:val="20"/>
        </w:rPr>
      </w:pPr>
      <w:r>
        <w:rPr>
          <w:rFonts w:cs="Arial"/>
          <w:sz w:val="20"/>
        </w:rPr>
        <w:t>Kindly,</w:t>
      </w:r>
    </w:p>
    <w:p w:rsidR="0094533B" w:rsidRPr="00154C71" w:rsidRDefault="0094533B" w:rsidP="0094533B">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cs="Arial"/>
          <w:sz w:val="20"/>
        </w:rPr>
      </w:pPr>
      <w:sdt>
        <w:sdtPr>
          <w:rPr>
            <w:rFonts w:cs="Arial"/>
            <w:sz w:val="20"/>
          </w:rPr>
          <w:id w:val="671988514"/>
          <w:placeholder>
            <w:docPart w:val="2089ABCA3EEF4E479B9512B39EC7C0CD"/>
          </w:placeholder>
          <w:showingPlcHdr/>
        </w:sdtPr>
        <w:sdtEndPr/>
        <w:sdtContent>
          <w:r w:rsidR="00C13BB5">
            <w:rPr>
              <w:rStyle w:val="PlaceholderText"/>
              <w:rFonts w:eastAsiaTheme="minorHAnsi" w:cstheme="minorHAnsi"/>
              <w:b/>
              <w:color w:val="auto"/>
              <w:sz w:val="20"/>
            </w:rPr>
            <w:t>Signature</w:t>
          </w:r>
        </w:sdtContent>
      </w:sdt>
    </w:p>
    <w:sectPr w:rsidR="0094533B" w:rsidRPr="00154C71" w:rsidSect="00154C71">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33B" w:rsidRDefault="0094533B" w:rsidP="001E7AD6">
      <w:r>
        <w:separator/>
      </w:r>
    </w:p>
  </w:endnote>
  <w:endnote w:type="continuationSeparator" w:id="0">
    <w:p w:rsidR="0094533B" w:rsidRDefault="0094533B" w:rsidP="001E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G Times">
    <w:altName w:val="Times New Roman"/>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33B" w:rsidRDefault="0094533B" w:rsidP="001E7AD6">
      <w:r>
        <w:separator/>
      </w:r>
    </w:p>
  </w:footnote>
  <w:footnote w:type="continuationSeparator" w:id="0">
    <w:p w:rsidR="0094533B" w:rsidRDefault="0094533B" w:rsidP="001E7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3B" w:rsidRDefault="0094533B">
    <w:pPr>
      <w:pStyle w:val="Header"/>
      <w:rPr>
        <w:rFonts w:cstheme="minorHAnsi"/>
        <w:sz w:val="20"/>
      </w:rPr>
    </w:pPr>
    <w:r w:rsidRPr="00D37A36">
      <w:rPr>
        <w:rFonts w:cstheme="minorHAnsi"/>
        <w:sz w:val="20"/>
      </w:rPr>
      <w:t>The Washington State Bar Association (WSBA) provides this template for informative purposes only––The WSBA does not warrant the information provided with regard to accuracy or any other purpose. No endorsement is intended, nor does the information contained herein constitute legal advice or legal opinions. You are responsible for ensuring your own legal and ethical compliance. Any use of the materials herein is not a defense against discipline, a malpractice claim, or other legal proceeding. This template does not modify the rules, statutes, and regulations set by the federal government, state legislature, Washington Supreme Court, or the Bylaws and policies of the WSBA, or confer any additional rights.</w:t>
    </w:r>
  </w:p>
  <w:p w:rsidR="0094533B" w:rsidRPr="00D37A36" w:rsidRDefault="0094533B">
    <w:pPr>
      <w:pStyle w:val="Header"/>
      <w:rPr>
        <w:rFonts w:cs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7D1F"/>
    <w:multiLevelType w:val="hybridMultilevel"/>
    <w:tmpl w:val="1CB6C7F4"/>
    <w:lvl w:ilvl="0" w:tplc="BCF46C5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E53039D"/>
    <w:multiLevelType w:val="multilevel"/>
    <w:tmpl w:val="7D78F884"/>
    <w:lvl w:ilvl="0">
      <w:start w:val="1"/>
      <w:numFmt w:val="decimal"/>
      <w:lvlText w:val="%1."/>
      <w:lvlJc w:val="left"/>
      <w:pPr>
        <w:tabs>
          <w:tab w:val="num" w:pos="547"/>
        </w:tabs>
        <w:ind w:left="547" w:hanging="547"/>
      </w:pPr>
      <w:rPr>
        <w:rFonts w:asciiTheme="minorHAnsi" w:hAnsiTheme="minorHAnsi" w:cs="CG Times" w:hint="default"/>
        <w:b/>
        <w:i w:val="0"/>
        <w:color w:val="auto"/>
      </w:rPr>
    </w:lvl>
    <w:lvl w:ilvl="1">
      <w:start w:val="1"/>
      <w:numFmt w:val="decimal"/>
      <w:lvlText w:val="%1.%2."/>
      <w:lvlJc w:val="left"/>
      <w:pPr>
        <w:tabs>
          <w:tab w:val="num" w:pos="990"/>
        </w:tabs>
        <w:ind w:left="990" w:hanging="720"/>
      </w:pPr>
      <w:rPr>
        <w:rFonts w:asciiTheme="minorHAnsi" w:hAnsiTheme="minorHAnsi" w:cs="CG Times" w:hint="default"/>
        <w:b/>
        <w:i w:val="0"/>
      </w:rPr>
    </w:lvl>
    <w:lvl w:ilvl="2">
      <w:start w:val="1"/>
      <w:numFmt w:val="decimal"/>
      <w:lvlText w:val="3.1.%3."/>
      <w:lvlJc w:val="left"/>
      <w:pPr>
        <w:tabs>
          <w:tab w:val="num" w:pos="2880"/>
        </w:tabs>
        <w:ind w:left="2880" w:hanging="720"/>
      </w:pPr>
      <w:rPr>
        <w:rFonts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21CC34C8"/>
    <w:multiLevelType w:val="hybridMultilevel"/>
    <w:tmpl w:val="1F0C662A"/>
    <w:lvl w:ilvl="0" w:tplc="67D4A108">
      <w:start w:val="1"/>
      <w:numFmt w:val="decimal"/>
      <w:lvlText w:val="3.4.%1."/>
      <w:lvlJc w:val="left"/>
      <w:pPr>
        <w:ind w:left="4140" w:hanging="360"/>
      </w:pPr>
      <w:rPr>
        <w:rFonts w:hint="default"/>
      </w:rPr>
    </w:lvl>
    <w:lvl w:ilvl="1" w:tplc="04090019" w:tentative="1">
      <w:start w:val="1"/>
      <w:numFmt w:val="lowerLetter"/>
      <w:lvlText w:val="%2."/>
      <w:lvlJc w:val="left"/>
      <w:pPr>
        <w:ind w:left="1440" w:hanging="360"/>
      </w:pPr>
    </w:lvl>
    <w:lvl w:ilvl="2" w:tplc="F3AEE3E6">
      <w:start w:val="1"/>
      <w:numFmt w:val="decimal"/>
      <w:lvlText w:val="5.3.%3."/>
      <w:lvlJc w:val="left"/>
      <w:pPr>
        <w:ind w:left="2160" w:hanging="180"/>
      </w:pPr>
      <w:rPr>
        <w:rFonts w:hint="default"/>
        <w:b/>
      </w:rPr>
    </w:lvl>
    <w:lvl w:ilvl="3" w:tplc="16064ADE">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668A8"/>
    <w:multiLevelType w:val="hybridMultilevel"/>
    <w:tmpl w:val="64A6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63EF6"/>
    <w:multiLevelType w:val="hybridMultilevel"/>
    <w:tmpl w:val="1B1A1518"/>
    <w:lvl w:ilvl="0" w:tplc="7F8459C4">
      <w:start w:val="1"/>
      <w:numFmt w:val="decimal"/>
      <w:lvlText w:val="5.4.%1."/>
      <w:lvlJc w:val="left"/>
      <w:pPr>
        <w:ind w:left="76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8A4B4E"/>
    <w:multiLevelType w:val="hybridMultilevel"/>
    <w:tmpl w:val="BA1C7726"/>
    <w:lvl w:ilvl="0" w:tplc="6E5ACDBC">
      <w:start w:val="1"/>
      <w:numFmt w:val="decimal"/>
      <w:lvlText w:val="5.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D2652"/>
    <w:multiLevelType w:val="hybridMultilevel"/>
    <w:tmpl w:val="D8943818"/>
    <w:lvl w:ilvl="0" w:tplc="44D4F712">
      <w:start w:val="1"/>
      <w:numFmt w:val="decimal"/>
      <w:lvlText w:val="3.4.%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C4830"/>
    <w:multiLevelType w:val="hybridMultilevel"/>
    <w:tmpl w:val="1C3C74E0"/>
    <w:lvl w:ilvl="0" w:tplc="2D22B7D2">
      <w:start w:val="1"/>
      <w:numFmt w:val="decimal"/>
      <w:lvlText w:val="4.2.%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CD0CFA"/>
    <w:multiLevelType w:val="hybridMultilevel"/>
    <w:tmpl w:val="64A6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1065A3"/>
    <w:multiLevelType w:val="hybridMultilevel"/>
    <w:tmpl w:val="301E7F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2"/>
  </w:num>
  <w:num w:numId="5">
    <w:abstractNumId w:val="6"/>
  </w:num>
  <w:num w:numId="6">
    <w:abstractNumId w:val="5"/>
  </w:num>
  <w:num w:numId="7">
    <w:abstractNumId w:val="4"/>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74"/>
    <w:rsid w:val="00017A42"/>
    <w:rsid w:val="000236A0"/>
    <w:rsid w:val="00031010"/>
    <w:rsid w:val="00046785"/>
    <w:rsid w:val="000638BD"/>
    <w:rsid w:val="0006557B"/>
    <w:rsid w:val="000846AD"/>
    <w:rsid w:val="000903E4"/>
    <w:rsid w:val="000F7B33"/>
    <w:rsid w:val="0011422E"/>
    <w:rsid w:val="001143C8"/>
    <w:rsid w:val="001161B4"/>
    <w:rsid w:val="00131EFB"/>
    <w:rsid w:val="0013323D"/>
    <w:rsid w:val="00134945"/>
    <w:rsid w:val="00154C71"/>
    <w:rsid w:val="00160EE9"/>
    <w:rsid w:val="0017350A"/>
    <w:rsid w:val="001A0CAF"/>
    <w:rsid w:val="001B7723"/>
    <w:rsid w:val="001B7A49"/>
    <w:rsid w:val="001C2E42"/>
    <w:rsid w:val="001C7011"/>
    <w:rsid w:val="001D31D3"/>
    <w:rsid w:val="001D49AA"/>
    <w:rsid w:val="001D673D"/>
    <w:rsid w:val="001D6C64"/>
    <w:rsid w:val="001E36AC"/>
    <w:rsid w:val="001E4C5A"/>
    <w:rsid w:val="001E7AD6"/>
    <w:rsid w:val="001F1D97"/>
    <w:rsid w:val="001F4A8D"/>
    <w:rsid w:val="0020433F"/>
    <w:rsid w:val="002151E7"/>
    <w:rsid w:val="00242103"/>
    <w:rsid w:val="002472AB"/>
    <w:rsid w:val="002534C6"/>
    <w:rsid w:val="00253D80"/>
    <w:rsid w:val="002545A1"/>
    <w:rsid w:val="002547E5"/>
    <w:rsid w:val="002551D8"/>
    <w:rsid w:val="002614F6"/>
    <w:rsid w:val="00290CC4"/>
    <w:rsid w:val="002C528A"/>
    <w:rsid w:val="002D0AD0"/>
    <w:rsid w:val="002E7B7C"/>
    <w:rsid w:val="00307768"/>
    <w:rsid w:val="00313B7F"/>
    <w:rsid w:val="00321010"/>
    <w:rsid w:val="003334CB"/>
    <w:rsid w:val="003368A7"/>
    <w:rsid w:val="0034615B"/>
    <w:rsid w:val="003655BF"/>
    <w:rsid w:val="0037532F"/>
    <w:rsid w:val="003D70B3"/>
    <w:rsid w:val="003E2D64"/>
    <w:rsid w:val="003E4302"/>
    <w:rsid w:val="003E6827"/>
    <w:rsid w:val="003F1A58"/>
    <w:rsid w:val="003F7FC2"/>
    <w:rsid w:val="00430158"/>
    <w:rsid w:val="004465A4"/>
    <w:rsid w:val="00446BF6"/>
    <w:rsid w:val="00461365"/>
    <w:rsid w:val="00477F48"/>
    <w:rsid w:val="004A36D2"/>
    <w:rsid w:val="004A57CE"/>
    <w:rsid w:val="004D20F0"/>
    <w:rsid w:val="004E27F8"/>
    <w:rsid w:val="004E77C1"/>
    <w:rsid w:val="004F4D7C"/>
    <w:rsid w:val="004F53C0"/>
    <w:rsid w:val="004F5902"/>
    <w:rsid w:val="00513083"/>
    <w:rsid w:val="0052791F"/>
    <w:rsid w:val="005320E2"/>
    <w:rsid w:val="005442A4"/>
    <w:rsid w:val="0056251D"/>
    <w:rsid w:val="00571A6A"/>
    <w:rsid w:val="0059205B"/>
    <w:rsid w:val="00593078"/>
    <w:rsid w:val="00596B6D"/>
    <w:rsid w:val="005B65C6"/>
    <w:rsid w:val="005D1EC0"/>
    <w:rsid w:val="006015C0"/>
    <w:rsid w:val="00607BB1"/>
    <w:rsid w:val="00625560"/>
    <w:rsid w:val="006261D1"/>
    <w:rsid w:val="00627C29"/>
    <w:rsid w:val="00643409"/>
    <w:rsid w:val="00645273"/>
    <w:rsid w:val="00657EA4"/>
    <w:rsid w:val="00666C9C"/>
    <w:rsid w:val="0067245D"/>
    <w:rsid w:val="00676202"/>
    <w:rsid w:val="00681623"/>
    <w:rsid w:val="00692E6B"/>
    <w:rsid w:val="006B40F2"/>
    <w:rsid w:val="006B47B0"/>
    <w:rsid w:val="006C17EA"/>
    <w:rsid w:val="006C2A96"/>
    <w:rsid w:val="006C3F44"/>
    <w:rsid w:val="006D5993"/>
    <w:rsid w:val="00702D65"/>
    <w:rsid w:val="00713B9B"/>
    <w:rsid w:val="00716FA1"/>
    <w:rsid w:val="00741AC3"/>
    <w:rsid w:val="0074698A"/>
    <w:rsid w:val="0075344E"/>
    <w:rsid w:val="00757135"/>
    <w:rsid w:val="00771418"/>
    <w:rsid w:val="00776BD4"/>
    <w:rsid w:val="00785403"/>
    <w:rsid w:val="007A5B30"/>
    <w:rsid w:val="007A5F4C"/>
    <w:rsid w:val="007B02EA"/>
    <w:rsid w:val="007C0CE7"/>
    <w:rsid w:val="007E010B"/>
    <w:rsid w:val="007E3AF6"/>
    <w:rsid w:val="007F7570"/>
    <w:rsid w:val="0080715A"/>
    <w:rsid w:val="0080723B"/>
    <w:rsid w:val="00841C39"/>
    <w:rsid w:val="00843A88"/>
    <w:rsid w:val="00853DBC"/>
    <w:rsid w:val="00855223"/>
    <w:rsid w:val="008605F8"/>
    <w:rsid w:val="008627B1"/>
    <w:rsid w:val="008645F9"/>
    <w:rsid w:val="00870625"/>
    <w:rsid w:val="00872DC9"/>
    <w:rsid w:val="00881DFE"/>
    <w:rsid w:val="00881E8B"/>
    <w:rsid w:val="0088444B"/>
    <w:rsid w:val="00885F58"/>
    <w:rsid w:val="00896974"/>
    <w:rsid w:val="00897ADE"/>
    <w:rsid w:val="008B4849"/>
    <w:rsid w:val="008B4F1C"/>
    <w:rsid w:val="008B6C0A"/>
    <w:rsid w:val="008C2518"/>
    <w:rsid w:val="008E2B31"/>
    <w:rsid w:val="008F084E"/>
    <w:rsid w:val="008F0D02"/>
    <w:rsid w:val="008F5B10"/>
    <w:rsid w:val="00925929"/>
    <w:rsid w:val="009405A0"/>
    <w:rsid w:val="0094533B"/>
    <w:rsid w:val="00950816"/>
    <w:rsid w:val="00963E1F"/>
    <w:rsid w:val="00964A51"/>
    <w:rsid w:val="009700FE"/>
    <w:rsid w:val="00972750"/>
    <w:rsid w:val="00975858"/>
    <w:rsid w:val="00981E4C"/>
    <w:rsid w:val="00984FF4"/>
    <w:rsid w:val="00997D40"/>
    <w:rsid w:val="009A17AF"/>
    <w:rsid w:val="009B7615"/>
    <w:rsid w:val="009C4A7A"/>
    <w:rsid w:val="009D041A"/>
    <w:rsid w:val="009D6DF2"/>
    <w:rsid w:val="009E1735"/>
    <w:rsid w:val="009E734C"/>
    <w:rsid w:val="00A063BE"/>
    <w:rsid w:val="00A15AFD"/>
    <w:rsid w:val="00A212F1"/>
    <w:rsid w:val="00A31A59"/>
    <w:rsid w:val="00A33A9A"/>
    <w:rsid w:val="00A34AB4"/>
    <w:rsid w:val="00A350AF"/>
    <w:rsid w:val="00A3615A"/>
    <w:rsid w:val="00A40BC2"/>
    <w:rsid w:val="00A4122B"/>
    <w:rsid w:val="00A467DC"/>
    <w:rsid w:val="00A54938"/>
    <w:rsid w:val="00A54A08"/>
    <w:rsid w:val="00A65678"/>
    <w:rsid w:val="00A66DBC"/>
    <w:rsid w:val="00A86A5E"/>
    <w:rsid w:val="00A962D1"/>
    <w:rsid w:val="00AA2198"/>
    <w:rsid w:val="00AB023E"/>
    <w:rsid w:val="00AD3A29"/>
    <w:rsid w:val="00AE735B"/>
    <w:rsid w:val="00AE777E"/>
    <w:rsid w:val="00B01940"/>
    <w:rsid w:val="00B0660A"/>
    <w:rsid w:val="00B169F7"/>
    <w:rsid w:val="00B26D11"/>
    <w:rsid w:val="00B41374"/>
    <w:rsid w:val="00B51279"/>
    <w:rsid w:val="00B52EDF"/>
    <w:rsid w:val="00B57DE1"/>
    <w:rsid w:val="00B71253"/>
    <w:rsid w:val="00B90051"/>
    <w:rsid w:val="00B912D4"/>
    <w:rsid w:val="00B95B25"/>
    <w:rsid w:val="00BA7A3D"/>
    <w:rsid w:val="00BA7F46"/>
    <w:rsid w:val="00BB4990"/>
    <w:rsid w:val="00BC3EA3"/>
    <w:rsid w:val="00BE37F9"/>
    <w:rsid w:val="00BE591B"/>
    <w:rsid w:val="00C06A80"/>
    <w:rsid w:val="00C13BB5"/>
    <w:rsid w:val="00C16D63"/>
    <w:rsid w:val="00C360A9"/>
    <w:rsid w:val="00C52DE0"/>
    <w:rsid w:val="00C65C60"/>
    <w:rsid w:val="00C70A7B"/>
    <w:rsid w:val="00C9440A"/>
    <w:rsid w:val="00CA5B57"/>
    <w:rsid w:val="00CB1CDF"/>
    <w:rsid w:val="00CD6404"/>
    <w:rsid w:val="00D02F16"/>
    <w:rsid w:val="00D12016"/>
    <w:rsid w:val="00D13334"/>
    <w:rsid w:val="00D16793"/>
    <w:rsid w:val="00D2006D"/>
    <w:rsid w:val="00D245A6"/>
    <w:rsid w:val="00D2482F"/>
    <w:rsid w:val="00D25819"/>
    <w:rsid w:val="00D33FF1"/>
    <w:rsid w:val="00D37A36"/>
    <w:rsid w:val="00D504DC"/>
    <w:rsid w:val="00D510C8"/>
    <w:rsid w:val="00D602E1"/>
    <w:rsid w:val="00D7050C"/>
    <w:rsid w:val="00D77ABC"/>
    <w:rsid w:val="00DC38D5"/>
    <w:rsid w:val="00DE0121"/>
    <w:rsid w:val="00DE5836"/>
    <w:rsid w:val="00DF431C"/>
    <w:rsid w:val="00E14EC6"/>
    <w:rsid w:val="00E20873"/>
    <w:rsid w:val="00E3495C"/>
    <w:rsid w:val="00E47824"/>
    <w:rsid w:val="00E478EF"/>
    <w:rsid w:val="00E54137"/>
    <w:rsid w:val="00E6294E"/>
    <w:rsid w:val="00E92C3A"/>
    <w:rsid w:val="00E94213"/>
    <w:rsid w:val="00EA157F"/>
    <w:rsid w:val="00EA52F5"/>
    <w:rsid w:val="00EC1BA3"/>
    <w:rsid w:val="00EC44C4"/>
    <w:rsid w:val="00EF3EAD"/>
    <w:rsid w:val="00EF52A1"/>
    <w:rsid w:val="00F316FB"/>
    <w:rsid w:val="00F34C82"/>
    <w:rsid w:val="00F50840"/>
    <w:rsid w:val="00F52BFF"/>
    <w:rsid w:val="00F61EF9"/>
    <w:rsid w:val="00F61F9E"/>
    <w:rsid w:val="00F63793"/>
    <w:rsid w:val="00F65FE3"/>
    <w:rsid w:val="00F762F6"/>
    <w:rsid w:val="00F76979"/>
    <w:rsid w:val="00F87BC5"/>
    <w:rsid w:val="00F967B4"/>
    <w:rsid w:val="00FA3944"/>
    <w:rsid w:val="00FC42E0"/>
    <w:rsid w:val="00FC67EE"/>
    <w:rsid w:val="00FD1FD4"/>
    <w:rsid w:val="00FD546B"/>
    <w:rsid w:val="00FE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0E377D"/>
  <w15:docId w15:val="{24538677-19BB-4FBC-9FD1-6D83FD08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50C"/>
    <w:pPr>
      <w:widowControl w:val="0"/>
      <w:spacing w:after="0" w:line="240" w:lineRule="auto"/>
    </w:pPr>
    <w:rPr>
      <w:rFonts w:eastAsia="Times New Roman" w:cs="Times New Roman"/>
      <w:snapToGrid w:val="0"/>
      <w:sz w:val="24"/>
      <w:szCs w:val="20"/>
    </w:rPr>
  </w:style>
  <w:style w:type="paragraph" w:styleId="Heading1">
    <w:name w:val="heading 1"/>
    <w:basedOn w:val="Normal"/>
    <w:next w:val="Normal"/>
    <w:link w:val="Heading1Char"/>
    <w:uiPriority w:val="9"/>
    <w:qFormat/>
    <w:rsid w:val="00E6294E"/>
    <w:pPr>
      <w:keepNext/>
      <w:keepLines/>
      <w:spacing w:before="240"/>
      <w:outlineLvl w:val="0"/>
    </w:pPr>
    <w:rPr>
      <w:rFonts w:asciiTheme="majorHAnsi" w:eastAsiaTheme="majorEastAsia" w:hAnsiTheme="majorHAnsi" w:cstheme="majorBidi"/>
      <w:color w:val="003451" w:themeColor="accent1" w:themeShade="BF"/>
      <w:sz w:val="32"/>
      <w:szCs w:val="32"/>
    </w:rPr>
  </w:style>
  <w:style w:type="paragraph" w:styleId="Heading2">
    <w:name w:val="heading 2"/>
    <w:basedOn w:val="Normal"/>
    <w:next w:val="Normal"/>
    <w:link w:val="Heading2Char"/>
    <w:uiPriority w:val="9"/>
    <w:unhideWhenUsed/>
    <w:qFormat/>
    <w:rsid w:val="00E6294E"/>
    <w:pPr>
      <w:keepNext/>
      <w:keepLines/>
      <w:widowControl/>
      <w:spacing w:before="40" w:after="240"/>
      <w:outlineLvl w:val="1"/>
    </w:pPr>
    <w:rPr>
      <w:rFonts w:asciiTheme="majorHAnsi" w:eastAsiaTheme="majorEastAsia" w:hAnsiTheme="majorHAnsi" w:cstheme="majorBidi"/>
      <w:snapToGrid/>
      <w:color w:val="003451" w:themeColor="accent1" w:themeShade="BF"/>
      <w:sz w:val="32"/>
      <w:szCs w:val="32"/>
    </w:rPr>
  </w:style>
  <w:style w:type="paragraph" w:styleId="Heading3">
    <w:name w:val="heading 3"/>
    <w:basedOn w:val="Normal"/>
    <w:next w:val="Normal"/>
    <w:link w:val="Heading3Char"/>
    <w:uiPriority w:val="9"/>
    <w:unhideWhenUsed/>
    <w:qFormat/>
    <w:rsid w:val="00E6294E"/>
    <w:pPr>
      <w:keepNext/>
      <w:keepLines/>
      <w:spacing w:before="40"/>
      <w:outlineLvl w:val="2"/>
    </w:pPr>
    <w:rPr>
      <w:rFonts w:asciiTheme="majorHAnsi" w:eastAsiaTheme="majorEastAsia" w:hAnsiTheme="majorHAnsi" w:cstheme="majorBidi"/>
      <w:color w:val="002336"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3FF1"/>
    <w:pPr>
      <w:tabs>
        <w:tab w:val="center" w:pos="4320"/>
        <w:tab w:val="right" w:pos="8640"/>
      </w:tabs>
    </w:pPr>
  </w:style>
  <w:style w:type="character" w:customStyle="1" w:styleId="FooterChar">
    <w:name w:val="Footer Char"/>
    <w:basedOn w:val="DefaultParagraphFont"/>
    <w:link w:val="Footer"/>
    <w:uiPriority w:val="99"/>
    <w:rsid w:val="00D33FF1"/>
    <w:rPr>
      <w:rFonts w:ascii="CG Times" w:eastAsia="Times New Roman" w:hAnsi="CG Times" w:cs="Times New Roman"/>
      <w:snapToGrid w:val="0"/>
      <w:sz w:val="24"/>
      <w:szCs w:val="20"/>
    </w:rPr>
  </w:style>
  <w:style w:type="paragraph" w:styleId="ListParagraph">
    <w:name w:val="List Paragraph"/>
    <w:basedOn w:val="Normal"/>
    <w:uiPriority w:val="34"/>
    <w:qFormat/>
    <w:rsid w:val="00D33FF1"/>
    <w:pPr>
      <w:widowControl/>
      <w:spacing w:after="240"/>
      <w:ind w:left="720"/>
      <w:contextualSpacing/>
    </w:pPr>
    <w:rPr>
      <w:rFonts w:ascii="Arial" w:eastAsiaTheme="minorHAnsi" w:hAnsi="Arial" w:cs="Arial"/>
      <w:snapToGrid/>
      <w:sz w:val="20"/>
    </w:rPr>
  </w:style>
  <w:style w:type="paragraph" w:styleId="Title">
    <w:name w:val="Title"/>
    <w:basedOn w:val="Normal"/>
    <w:link w:val="TitleChar"/>
    <w:uiPriority w:val="10"/>
    <w:qFormat/>
    <w:rsid w:val="00666C9C"/>
    <w:pPr>
      <w:widowControl/>
      <w:tabs>
        <w:tab w:val="center" w:pos="4680"/>
      </w:tabs>
      <w:spacing w:line="260" w:lineRule="atLeast"/>
      <w:jc w:val="center"/>
    </w:pPr>
    <w:rPr>
      <w:rFonts w:cs="Arial"/>
      <w:b/>
      <w:caps/>
    </w:rPr>
  </w:style>
  <w:style w:type="character" w:customStyle="1" w:styleId="TitleChar">
    <w:name w:val="Title Char"/>
    <w:basedOn w:val="DefaultParagraphFont"/>
    <w:link w:val="Title"/>
    <w:uiPriority w:val="10"/>
    <w:rsid w:val="00666C9C"/>
    <w:rPr>
      <w:rFonts w:eastAsia="Times New Roman" w:cs="Arial"/>
      <w:b/>
      <w:caps/>
      <w:snapToGrid w:val="0"/>
      <w:sz w:val="24"/>
      <w:szCs w:val="20"/>
    </w:rPr>
  </w:style>
  <w:style w:type="character" w:styleId="Hyperlink">
    <w:name w:val="Hyperlink"/>
    <w:basedOn w:val="DefaultParagraphFont"/>
    <w:uiPriority w:val="99"/>
    <w:unhideWhenUsed/>
    <w:rsid w:val="00F52BFF"/>
    <w:rPr>
      <w:color w:val="00A7E5" w:themeColor="hyperlink"/>
      <w:u w:val="single"/>
    </w:rPr>
  </w:style>
  <w:style w:type="paragraph" w:styleId="Header">
    <w:name w:val="header"/>
    <w:basedOn w:val="Normal"/>
    <w:link w:val="HeaderChar"/>
    <w:uiPriority w:val="99"/>
    <w:unhideWhenUsed/>
    <w:rsid w:val="001E7AD6"/>
    <w:pPr>
      <w:tabs>
        <w:tab w:val="center" w:pos="4680"/>
        <w:tab w:val="right" w:pos="9360"/>
      </w:tabs>
    </w:pPr>
  </w:style>
  <w:style w:type="character" w:customStyle="1" w:styleId="HeaderChar">
    <w:name w:val="Header Char"/>
    <w:basedOn w:val="DefaultParagraphFont"/>
    <w:link w:val="Header"/>
    <w:uiPriority w:val="99"/>
    <w:rsid w:val="001E7AD6"/>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B169F7"/>
    <w:rPr>
      <w:rFonts w:ascii="Tahoma" w:hAnsi="Tahoma" w:cs="Tahoma"/>
      <w:sz w:val="16"/>
      <w:szCs w:val="16"/>
    </w:rPr>
  </w:style>
  <w:style w:type="character" w:customStyle="1" w:styleId="BalloonTextChar">
    <w:name w:val="Balloon Text Char"/>
    <w:basedOn w:val="DefaultParagraphFont"/>
    <w:link w:val="BalloonText"/>
    <w:uiPriority w:val="99"/>
    <w:semiHidden/>
    <w:rsid w:val="00B169F7"/>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1A0CAF"/>
    <w:rPr>
      <w:sz w:val="16"/>
      <w:szCs w:val="16"/>
    </w:rPr>
  </w:style>
  <w:style w:type="paragraph" w:styleId="CommentText">
    <w:name w:val="annotation text"/>
    <w:basedOn w:val="Normal"/>
    <w:link w:val="CommentTextChar"/>
    <w:uiPriority w:val="99"/>
    <w:semiHidden/>
    <w:unhideWhenUsed/>
    <w:rsid w:val="001A0CAF"/>
    <w:rPr>
      <w:sz w:val="20"/>
    </w:rPr>
  </w:style>
  <w:style w:type="character" w:customStyle="1" w:styleId="CommentTextChar">
    <w:name w:val="Comment Text Char"/>
    <w:basedOn w:val="DefaultParagraphFont"/>
    <w:link w:val="CommentText"/>
    <w:uiPriority w:val="99"/>
    <w:semiHidden/>
    <w:rsid w:val="001A0CAF"/>
    <w:rPr>
      <w:rFonts w:ascii="CG Times" w:eastAsia="Times New Roman" w:hAnsi="CG Times"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1A0CAF"/>
    <w:rPr>
      <w:b/>
      <w:bCs/>
    </w:rPr>
  </w:style>
  <w:style w:type="character" w:customStyle="1" w:styleId="CommentSubjectChar">
    <w:name w:val="Comment Subject Char"/>
    <w:basedOn w:val="CommentTextChar"/>
    <w:link w:val="CommentSubject"/>
    <w:uiPriority w:val="99"/>
    <w:semiHidden/>
    <w:rsid w:val="001A0CAF"/>
    <w:rPr>
      <w:rFonts w:ascii="CG Times" w:eastAsia="Times New Roman" w:hAnsi="CG Times" w:cs="Times New Roman"/>
      <w:b/>
      <w:bCs/>
      <w:snapToGrid w:val="0"/>
      <w:sz w:val="20"/>
      <w:szCs w:val="20"/>
    </w:rPr>
  </w:style>
  <w:style w:type="paragraph" w:styleId="Revision">
    <w:name w:val="Revision"/>
    <w:hidden/>
    <w:uiPriority w:val="99"/>
    <w:semiHidden/>
    <w:rsid w:val="001D49AA"/>
    <w:pPr>
      <w:spacing w:after="0" w:line="240" w:lineRule="auto"/>
    </w:pPr>
    <w:rPr>
      <w:rFonts w:ascii="CG Times" w:eastAsia="Times New Roman" w:hAnsi="CG Times" w:cs="Times New Roman"/>
      <w:snapToGrid w:val="0"/>
      <w:sz w:val="24"/>
      <w:szCs w:val="20"/>
    </w:rPr>
  </w:style>
  <w:style w:type="character" w:styleId="PlaceholderText">
    <w:name w:val="Placeholder Text"/>
    <w:basedOn w:val="DefaultParagraphFont"/>
    <w:uiPriority w:val="99"/>
    <w:semiHidden/>
    <w:rsid w:val="00F87BC5"/>
    <w:rPr>
      <w:color w:val="808080"/>
    </w:rPr>
  </w:style>
  <w:style w:type="character" w:customStyle="1" w:styleId="Heading2Char">
    <w:name w:val="Heading 2 Char"/>
    <w:basedOn w:val="DefaultParagraphFont"/>
    <w:link w:val="Heading2"/>
    <w:uiPriority w:val="9"/>
    <w:rsid w:val="00E6294E"/>
    <w:rPr>
      <w:rFonts w:asciiTheme="majorHAnsi" w:eastAsiaTheme="majorEastAsia" w:hAnsiTheme="majorHAnsi" w:cstheme="majorBidi"/>
      <w:color w:val="003451" w:themeColor="accent1" w:themeShade="BF"/>
      <w:sz w:val="32"/>
      <w:szCs w:val="32"/>
    </w:rPr>
  </w:style>
  <w:style w:type="paragraph" w:styleId="Subtitle">
    <w:name w:val="Subtitle"/>
    <w:basedOn w:val="Normal"/>
    <w:next w:val="Normal"/>
    <w:link w:val="SubtitleChar"/>
    <w:uiPriority w:val="11"/>
    <w:qFormat/>
    <w:rsid w:val="00E6294E"/>
    <w:pPr>
      <w:widowControl/>
      <w:numPr>
        <w:ilvl w:val="1"/>
      </w:numPr>
      <w:spacing w:after="240"/>
    </w:pPr>
    <w:rPr>
      <w:rFonts w:asciiTheme="majorHAnsi" w:eastAsiaTheme="majorEastAsia" w:hAnsiTheme="majorHAnsi" w:cstheme="majorBidi"/>
      <w:snapToGrid/>
      <w:color w:val="00476D" w:themeColor="accent1"/>
      <w:sz w:val="28"/>
      <w:szCs w:val="28"/>
    </w:rPr>
  </w:style>
  <w:style w:type="character" w:customStyle="1" w:styleId="SubtitleChar">
    <w:name w:val="Subtitle Char"/>
    <w:basedOn w:val="DefaultParagraphFont"/>
    <w:link w:val="Subtitle"/>
    <w:uiPriority w:val="11"/>
    <w:rsid w:val="00E6294E"/>
    <w:rPr>
      <w:rFonts w:asciiTheme="majorHAnsi" w:eastAsiaTheme="majorEastAsia" w:hAnsiTheme="majorHAnsi" w:cstheme="majorBidi"/>
      <w:color w:val="00476D" w:themeColor="accent1"/>
      <w:sz w:val="28"/>
      <w:szCs w:val="28"/>
    </w:rPr>
  </w:style>
  <w:style w:type="paragraph" w:styleId="FootnoteText">
    <w:name w:val="footnote text"/>
    <w:basedOn w:val="Normal"/>
    <w:link w:val="FootnoteTextChar"/>
    <w:uiPriority w:val="99"/>
    <w:semiHidden/>
    <w:unhideWhenUsed/>
    <w:rsid w:val="00E6294E"/>
    <w:pPr>
      <w:widowControl/>
    </w:pPr>
    <w:rPr>
      <w:rFonts w:eastAsiaTheme="minorEastAsia" w:cstheme="minorBidi"/>
      <w:snapToGrid/>
      <w:sz w:val="20"/>
    </w:rPr>
  </w:style>
  <w:style w:type="character" w:customStyle="1" w:styleId="FootnoteTextChar">
    <w:name w:val="Footnote Text Char"/>
    <w:basedOn w:val="DefaultParagraphFont"/>
    <w:link w:val="FootnoteText"/>
    <w:uiPriority w:val="99"/>
    <w:semiHidden/>
    <w:rsid w:val="00E6294E"/>
    <w:rPr>
      <w:rFonts w:eastAsiaTheme="minorEastAsia"/>
      <w:sz w:val="20"/>
      <w:szCs w:val="20"/>
    </w:rPr>
  </w:style>
  <w:style w:type="character" w:styleId="FootnoteReference">
    <w:name w:val="footnote reference"/>
    <w:basedOn w:val="DefaultParagraphFont"/>
    <w:uiPriority w:val="99"/>
    <w:semiHidden/>
    <w:unhideWhenUsed/>
    <w:rsid w:val="00E6294E"/>
    <w:rPr>
      <w:vertAlign w:val="superscript"/>
    </w:rPr>
  </w:style>
  <w:style w:type="character" w:customStyle="1" w:styleId="Heading1Char">
    <w:name w:val="Heading 1 Char"/>
    <w:basedOn w:val="DefaultParagraphFont"/>
    <w:link w:val="Heading1"/>
    <w:uiPriority w:val="9"/>
    <w:rsid w:val="00E6294E"/>
    <w:rPr>
      <w:rFonts w:asciiTheme="majorHAnsi" w:eastAsiaTheme="majorEastAsia" w:hAnsiTheme="majorHAnsi" w:cstheme="majorBidi"/>
      <w:snapToGrid w:val="0"/>
      <w:color w:val="003451" w:themeColor="accent1" w:themeShade="BF"/>
      <w:sz w:val="32"/>
      <w:szCs w:val="32"/>
    </w:rPr>
  </w:style>
  <w:style w:type="character" w:customStyle="1" w:styleId="Heading3Char">
    <w:name w:val="Heading 3 Char"/>
    <w:basedOn w:val="DefaultParagraphFont"/>
    <w:link w:val="Heading3"/>
    <w:uiPriority w:val="9"/>
    <w:rsid w:val="00E6294E"/>
    <w:rPr>
      <w:rFonts w:asciiTheme="majorHAnsi" w:eastAsiaTheme="majorEastAsia" w:hAnsiTheme="majorHAnsi" w:cstheme="majorBidi"/>
      <w:snapToGrid w:val="0"/>
      <w:color w:val="002336" w:themeColor="accent1" w:themeShade="7F"/>
      <w:sz w:val="24"/>
      <w:szCs w:val="24"/>
    </w:rPr>
  </w:style>
  <w:style w:type="table" w:styleId="TableGrid">
    <w:name w:val="Table Grid"/>
    <w:basedOn w:val="TableNormal"/>
    <w:uiPriority w:val="39"/>
    <w:rsid w:val="00D0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64A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87304">
      <w:bodyDiv w:val="1"/>
      <w:marLeft w:val="0"/>
      <w:marRight w:val="0"/>
      <w:marTop w:val="0"/>
      <w:marBottom w:val="0"/>
      <w:divBdr>
        <w:top w:val="none" w:sz="0" w:space="0" w:color="auto"/>
        <w:left w:val="none" w:sz="0" w:space="0" w:color="auto"/>
        <w:bottom w:val="none" w:sz="0" w:space="0" w:color="auto"/>
        <w:right w:val="none" w:sz="0" w:space="0" w:color="auto"/>
      </w:divBdr>
    </w:div>
    <w:div w:id="130315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ADV\GENERAL\Mentor-NewLawyer-LOMAP\PMA\PMDN%20(discount%20network)\CONTRACT%20MANAGEMENT\CONTRACT%20NEGOTIATIONS\FY18%20New%20Vendors\PMD%20Network%20Vendo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DB277BDB7F48FF8D9C27BAD9F79107"/>
        <w:category>
          <w:name w:val="General"/>
          <w:gallery w:val="placeholder"/>
        </w:category>
        <w:types>
          <w:type w:val="bbPlcHdr"/>
        </w:types>
        <w:behaviors>
          <w:behavior w:val="content"/>
        </w:behaviors>
        <w:guid w:val="{74FBB637-37AC-42DB-9434-50851AE216C0}"/>
      </w:docPartPr>
      <w:docPartBody>
        <w:p w:rsidR="00507095" w:rsidRDefault="00507095" w:rsidP="00507095">
          <w:pPr>
            <w:pStyle w:val="D6DB277BDB7F48FF8D9C27BAD9F791078"/>
          </w:pPr>
          <w:r w:rsidRPr="00D7050C">
            <w:rPr>
              <w:rStyle w:val="PlaceholderText"/>
              <w:rFonts w:eastAsiaTheme="minorHAnsi" w:cstheme="minorHAnsi"/>
              <w:b/>
              <w:sz w:val="20"/>
              <w:highlight w:val="yellow"/>
            </w:rPr>
            <w:t>Your Name</w:t>
          </w:r>
        </w:p>
      </w:docPartBody>
    </w:docPart>
    <w:docPart>
      <w:docPartPr>
        <w:name w:val="6D6D76BF866542F7B9A636A327C4E8F8"/>
        <w:category>
          <w:name w:val="General"/>
          <w:gallery w:val="placeholder"/>
        </w:category>
        <w:types>
          <w:type w:val="bbPlcHdr"/>
        </w:types>
        <w:behaviors>
          <w:behavior w:val="content"/>
        </w:behaviors>
        <w:guid w:val="{BE63A0FB-67BB-4566-95AF-0958D7076864}"/>
      </w:docPartPr>
      <w:docPartBody>
        <w:p w:rsidR="00507095" w:rsidRDefault="00507095" w:rsidP="00507095">
          <w:pPr>
            <w:pStyle w:val="6D6D76BF866542F7B9A636A327C4E8F88"/>
          </w:pPr>
          <w:r>
            <w:rPr>
              <w:rStyle w:val="PlaceholderText"/>
              <w:rFonts w:eastAsiaTheme="minorHAnsi" w:cstheme="minorHAnsi"/>
              <w:b/>
              <w:sz w:val="20"/>
              <w:highlight w:val="yellow"/>
            </w:rPr>
            <w:t>Company</w:t>
          </w:r>
          <w:r w:rsidRPr="00D7050C">
            <w:rPr>
              <w:rStyle w:val="PlaceholderText"/>
              <w:rFonts w:eastAsiaTheme="minorHAnsi" w:cstheme="minorHAnsi"/>
              <w:b/>
              <w:sz w:val="20"/>
              <w:highlight w:val="yellow"/>
            </w:rPr>
            <w:t xml:space="preserve"> Name</w:t>
          </w:r>
        </w:p>
      </w:docPartBody>
    </w:docPart>
    <w:docPart>
      <w:docPartPr>
        <w:name w:val="C4D114E2F9C54338BEC83A1ED3E0E355"/>
        <w:category>
          <w:name w:val="General"/>
          <w:gallery w:val="placeholder"/>
        </w:category>
        <w:types>
          <w:type w:val="bbPlcHdr"/>
        </w:types>
        <w:behaviors>
          <w:behavior w:val="content"/>
        </w:behaviors>
        <w:guid w:val="{6A7F7C85-B026-42AA-B244-F7D098E356EB}"/>
      </w:docPartPr>
      <w:docPartBody>
        <w:p w:rsidR="00507095" w:rsidRDefault="00507095" w:rsidP="00507095">
          <w:pPr>
            <w:pStyle w:val="C4D114E2F9C54338BEC83A1ED3E0E3558"/>
          </w:pPr>
          <w:r w:rsidRPr="001D31D3">
            <w:rPr>
              <w:rStyle w:val="PlaceholderText"/>
              <w:rFonts w:eastAsiaTheme="minorHAnsi" w:cstheme="minorHAnsi"/>
              <w:b/>
              <w:sz w:val="20"/>
              <w:highlight w:val="yellow"/>
            </w:rPr>
            <w:t>Street Address</w:t>
          </w:r>
        </w:p>
      </w:docPartBody>
    </w:docPart>
    <w:docPart>
      <w:docPartPr>
        <w:name w:val="1BCDD57185E540509879F8D5F4BAA90E"/>
        <w:category>
          <w:name w:val="General"/>
          <w:gallery w:val="placeholder"/>
        </w:category>
        <w:types>
          <w:type w:val="bbPlcHdr"/>
        </w:types>
        <w:behaviors>
          <w:behavior w:val="content"/>
        </w:behaviors>
        <w:guid w:val="{B1CC0E73-36C0-4D8C-849A-885B95F9605A}"/>
      </w:docPartPr>
      <w:docPartBody>
        <w:p w:rsidR="00507095" w:rsidRDefault="00507095" w:rsidP="00507095">
          <w:pPr>
            <w:pStyle w:val="1BCDD57185E540509879F8D5F4BAA90E8"/>
          </w:pPr>
          <w:r w:rsidRPr="001D31D3">
            <w:rPr>
              <w:rStyle w:val="PlaceholderText"/>
              <w:rFonts w:eastAsiaTheme="minorHAnsi" w:cstheme="minorHAnsi"/>
              <w:b/>
              <w:sz w:val="20"/>
              <w:highlight w:val="yellow"/>
            </w:rPr>
            <w:t>City</w:t>
          </w:r>
        </w:p>
      </w:docPartBody>
    </w:docPart>
    <w:docPart>
      <w:docPartPr>
        <w:name w:val="513590F67A764F98A06CF26FD1A5F3FC"/>
        <w:category>
          <w:name w:val="General"/>
          <w:gallery w:val="placeholder"/>
        </w:category>
        <w:types>
          <w:type w:val="bbPlcHdr"/>
        </w:types>
        <w:behaviors>
          <w:behavior w:val="content"/>
        </w:behaviors>
        <w:guid w:val="{6D69F4F6-096F-4874-862E-19368688E7B2}"/>
      </w:docPartPr>
      <w:docPartBody>
        <w:p w:rsidR="00507095" w:rsidRDefault="00507095" w:rsidP="00507095">
          <w:pPr>
            <w:pStyle w:val="513590F67A764F98A06CF26FD1A5F3FC8"/>
          </w:pPr>
          <w:r w:rsidRPr="001D31D3">
            <w:rPr>
              <w:rStyle w:val="PlaceholderText"/>
              <w:rFonts w:eastAsiaTheme="minorHAnsi" w:cstheme="minorHAnsi"/>
              <w:b/>
              <w:sz w:val="20"/>
              <w:highlight w:val="yellow"/>
            </w:rPr>
            <w:t>State</w:t>
          </w:r>
        </w:p>
      </w:docPartBody>
    </w:docPart>
    <w:docPart>
      <w:docPartPr>
        <w:name w:val="92B36CB72C4E4433974C579BE4226268"/>
        <w:category>
          <w:name w:val="General"/>
          <w:gallery w:val="placeholder"/>
        </w:category>
        <w:types>
          <w:type w:val="bbPlcHdr"/>
        </w:types>
        <w:behaviors>
          <w:behavior w:val="content"/>
        </w:behaviors>
        <w:guid w:val="{F803225F-539A-40BE-9ECD-E013A801E56B}"/>
      </w:docPartPr>
      <w:docPartBody>
        <w:p w:rsidR="00507095" w:rsidRDefault="00507095" w:rsidP="00507095">
          <w:pPr>
            <w:pStyle w:val="92B36CB72C4E4433974C579BE42262688"/>
          </w:pPr>
          <w:r w:rsidRPr="001D31D3">
            <w:rPr>
              <w:rStyle w:val="PlaceholderText"/>
              <w:rFonts w:eastAsiaTheme="minorHAnsi" w:cstheme="minorHAnsi"/>
              <w:b/>
              <w:sz w:val="20"/>
              <w:highlight w:val="yellow"/>
            </w:rPr>
            <w:t>ZIP code</w:t>
          </w:r>
        </w:p>
      </w:docPartBody>
    </w:docPart>
    <w:docPart>
      <w:docPartPr>
        <w:name w:val="E1F02859EDCB46A1B36E553931A0E03F"/>
        <w:category>
          <w:name w:val="General"/>
          <w:gallery w:val="placeholder"/>
        </w:category>
        <w:types>
          <w:type w:val="bbPlcHdr"/>
        </w:types>
        <w:behaviors>
          <w:behavior w:val="content"/>
        </w:behaviors>
        <w:guid w:val="{502C8D09-E67C-4FFE-8F8E-BE3112106EE4}"/>
      </w:docPartPr>
      <w:docPartBody>
        <w:p w:rsidR="00507095" w:rsidRDefault="00507095" w:rsidP="00507095">
          <w:pPr>
            <w:pStyle w:val="E1F02859EDCB46A1B36E553931A0E03F7"/>
          </w:pPr>
          <w:r>
            <w:rPr>
              <w:rStyle w:val="PlaceholderText"/>
              <w:rFonts w:eastAsiaTheme="minorHAnsi" w:cstheme="minorHAnsi"/>
              <w:b/>
              <w:sz w:val="20"/>
              <w:highlight w:val="yellow"/>
            </w:rPr>
            <w:t>Recipient</w:t>
          </w:r>
          <w:r w:rsidRPr="00D7050C">
            <w:rPr>
              <w:rStyle w:val="PlaceholderText"/>
              <w:rFonts w:eastAsiaTheme="minorHAnsi" w:cstheme="minorHAnsi"/>
              <w:b/>
              <w:sz w:val="20"/>
              <w:highlight w:val="yellow"/>
            </w:rPr>
            <w:t xml:space="preserve"> Name</w:t>
          </w:r>
        </w:p>
      </w:docPartBody>
    </w:docPart>
    <w:docPart>
      <w:docPartPr>
        <w:name w:val="F89590CDF32746E2B8DBF340F140BDD7"/>
        <w:category>
          <w:name w:val="General"/>
          <w:gallery w:val="placeholder"/>
        </w:category>
        <w:types>
          <w:type w:val="bbPlcHdr"/>
        </w:types>
        <w:behaviors>
          <w:behavior w:val="content"/>
        </w:behaviors>
        <w:guid w:val="{2D7D2356-8388-40B3-B5BD-9669754DEFDC}"/>
      </w:docPartPr>
      <w:docPartBody>
        <w:p w:rsidR="00507095" w:rsidRDefault="00507095" w:rsidP="00507095">
          <w:pPr>
            <w:pStyle w:val="F89590CDF32746E2B8DBF340F140BDD77"/>
          </w:pPr>
          <w:r w:rsidRPr="001D31D3">
            <w:rPr>
              <w:rStyle w:val="PlaceholderText"/>
              <w:rFonts w:eastAsiaTheme="minorHAnsi" w:cstheme="minorHAnsi"/>
              <w:b/>
              <w:sz w:val="20"/>
              <w:highlight w:val="yellow"/>
            </w:rPr>
            <w:t>Street Address</w:t>
          </w:r>
        </w:p>
      </w:docPartBody>
    </w:docPart>
    <w:docPart>
      <w:docPartPr>
        <w:name w:val="99388C7431BD4FA09088D1065A31746F"/>
        <w:category>
          <w:name w:val="General"/>
          <w:gallery w:val="placeholder"/>
        </w:category>
        <w:types>
          <w:type w:val="bbPlcHdr"/>
        </w:types>
        <w:behaviors>
          <w:behavior w:val="content"/>
        </w:behaviors>
        <w:guid w:val="{21DB179D-4CDA-4140-B758-D8F9ADED02D6}"/>
      </w:docPartPr>
      <w:docPartBody>
        <w:p w:rsidR="00507095" w:rsidRDefault="00507095" w:rsidP="00507095">
          <w:pPr>
            <w:pStyle w:val="99388C7431BD4FA09088D1065A31746F7"/>
          </w:pPr>
          <w:r w:rsidRPr="001D31D3">
            <w:rPr>
              <w:rStyle w:val="PlaceholderText"/>
              <w:rFonts w:eastAsiaTheme="minorHAnsi" w:cstheme="minorHAnsi"/>
              <w:b/>
              <w:sz w:val="20"/>
              <w:highlight w:val="yellow"/>
            </w:rPr>
            <w:t>City</w:t>
          </w:r>
        </w:p>
      </w:docPartBody>
    </w:docPart>
    <w:docPart>
      <w:docPartPr>
        <w:name w:val="B622E8F4C4BE48698776161B7BE9FC53"/>
        <w:category>
          <w:name w:val="General"/>
          <w:gallery w:val="placeholder"/>
        </w:category>
        <w:types>
          <w:type w:val="bbPlcHdr"/>
        </w:types>
        <w:behaviors>
          <w:behavior w:val="content"/>
        </w:behaviors>
        <w:guid w:val="{26D321A8-7381-4330-974F-20CCA4D5A143}"/>
      </w:docPartPr>
      <w:docPartBody>
        <w:p w:rsidR="00507095" w:rsidRDefault="00507095" w:rsidP="00507095">
          <w:pPr>
            <w:pStyle w:val="B622E8F4C4BE48698776161B7BE9FC537"/>
          </w:pPr>
          <w:r w:rsidRPr="001D31D3">
            <w:rPr>
              <w:rStyle w:val="PlaceholderText"/>
              <w:rFonts w:eastAsiaTheme="minorHAnsi" w:cstheme="minorHAnsi"/>
              <w:b/>
              <w:sz w:val="20"/>
              <w:highlight w:val="yellow"/>
            </w:rPr>
            <w:t>State</w:t>
          </w:r>
        </w:p>
      </w:docPartBody>
    </w:docPart>
    <w:docPart>
      <w:docPartPr>
        <w:name w:val="FB49971C801E4388A175616F6BEB51E4"/>
        <w:category>
          <w:name w:val="General"/>
          <w:gallery w:val="placeholder"/>
        </w:category>
        <w:types>
          <w:type w:val="bbPlcHdr"/>
        </w:types>
        <w:behaviors>
          <w:behavior w:val="content"/>
        </w:behaviors>
        <w:guid w:val="{4468D9A1-9345-463E-BF65-D6C430197702}"/>
      </w:docPartPr>
      <w:docPartBody>
        <w:p w:rsidR="00507095" w:rsidRDefault="00507095" w:rsidP="00507095">
          <w:pPr>
            <w:pStyle w:val="FB49971C801E4388A175616F6BEB51E47"/>
          </w:pPr>
          <w:r w:rsidRPr="001D31D3">
            <w:rPr>
              <w:rStyle w:val="PlaceholderText"/>
              <w:rFonts w:eastAsiaTheme="minorHAnsi" w:cstheme="minorHAnsi"/>
              <w:b/>
              <w:sz w:val="20"/>
              <w:highlight w:val="yellow"/>
            </w:rPr>
            <w:t>ZIP code</w:t>
          </w:r>
        </w:p>
      </w:docPartBody>
    </w:docPart>
    <w:docPart>
      <w:docPartPr>
        <w:name w:val="D7BF77B1B98D4A4081264EFE7FE1A8D4"/>
        <w:category>
          <w:name w:val="General"/>
          <w:gallery w:val="placeholder"/>
        </w:category>
        <w:types>
          <w:type w:val="bbPlcHdr"/>
        </w:types>
        <w:behaviors>
          <w:behavior w:val="content"/>
        </w:behaviors>
        <w:guid w:val="{D5395249-E491-40B0-B3F4-A705A8557000}"/>
      </w:docPartPr>
      <w:docPartBody>
        <w:p w:rsidR="00507095" w:rsidRDefault="00507095" w:rsidP="00507095">
          <w:pPr>
            <w:pStyle w:val="D7BF77B1B98D4A4081264EFE7FE1A8D47"/>
          </w:pPr>
          <w:r>
            <w:rPr>
              <w:rStyle w:val="PlaceholderText"/>
              <w:rFonts w:eastAsiaTheme="minorHAnsi" w:cstheme="minorHAnsi"/>
              <w:b/>
              <w:sz w:val="20"/>
              <w:highlight w:val="yellow"/>
            </w:rPr>
            <w:t>Recipient</w:t>
          </w:r>
          <w:r w:rsidRPr="00D7050C">
            <w:rPr>
              <w:rStyle w:val="PlaceholderText"/>
              <w:rFonts w:eastAsiaTheme="minorHAnsi" w:cstheme="minorHAnsi"/>
              <w:b/>
              <w:sz w:val="20"/>
              <w:highlight w:val="yellow"/>
            </w:rPr>
            <w:t xml:space="preserve"> Name</w:t>
          </w:r>
        </w:p>
      </w:docPartBody>
    </w:docPart>
    <w:docPart>
      <w:docPartPr>
        <w:name w:val="067E44415D0C48F19FF822438AE90C1F"/>
        <w:category>
          <w:name w:val="General"/>
          <w:gallery w:val="placeholder"/>
        </w:category>
        <w:types>
          <w:type w:val="bbPlcHdr"/>
        </w:types>
        <w:behaviors>
          <w:behavior w:val="content"/>
        </w:behaviors>
        <w:guid w:val="{9476F89A-0EE3-49E9-A753-FE107A3C7C7A}"/>
      </w:docPartPr>
      <w:docPartBody>
        <w:p w:rsidR="00507095" w:rsidRDefault="00507095" w:rsidP="00507095">
          <w:pPr>
            <w:pStyle w:val="067E44415D0C48F19FF822438AE90C1F7"/>
          </w:pPr>
          <w:r w:rsidRPr="001D31D3">
            <w:rPr>
              <w:rStyle w:val="PlaceholderText"/>
              <w:rFonts w:eastAsiaTheme="minorHAnsi" w:cstheme="minorHAnsi"/>
              <w:b/>
              <w:sz w:val="20"/>
              <w:highlight w:val="yellow"/>
            </w:rPr>
            <w:t>Date</w:t>
          </w:r>
        </w:p>
      </w:docPartBody>
    </w:docPart>
    <w:docPart>
      <w:docPartPr>
        <w:name w:val="0EEC0A03E7C34E35A43B6C1DBC32CA1C"/>
        <w:category>
          <w:name w:val="General"/>
          <w:gallery w:val="placeholder"/>
        </w:category>
        <w:types>
          <w:type w:val="bbPlcHdr"/>
        </w:types>
        <w:behaviors>
          <w:behavior w:val="content"/>
        </w:behaviors>
        <w:guid w:val="{63ACD009-008E-4ECD-A83C-288B1F7E2C76}"/>
      </w:docPartPr>
      <w:docPartBody>
        <w:p w:rsidR="00507095" w:rsidRDefault="00507095" w:rsidP="00507095">
          <w:pPr>
            <w:pStyle w:val="0EEC0A03E7C34E35A43B6C1DBC32CA1C6"/>
          </w:pPr>
          <w:r w:rsidRPr="0094533B">
            <w:rPr>
              <w:rStyle w:val="PlaceholderText"/>
              <w:rFonts w:eastAsiaTheme="minorHAnsi" w:cstheme="minorHAnsi"/>
              <w:b/>
              <w:sz w:val="20"/>
              <w:highlight w:val="yellow"/>
            </w:rPr>
            <w:t>consultation date</w:t>
          </w:r>
        </w:p>
      </w:docPartBody>
    </w:docPart>
    <w:docPart>
      <w:docPartPr>
        <w:name w:val="2089ABCA3EEF4E479B9512B39EC7C0CD"/>
        <w:category>
          <w:name w:val="General"/>
          <w:gallery w:val="placeholder"/>
        </w:category>
        <w:types>
          <w:type w:val="bbPlcHdr"/>
        </w:types>
        <w:behaviors>
          <w:behavior w:val="content"/>
        </w:behaviors>
        <w:guid w:val="{E5DA18A5-7293-4B2A-83BD-A0BF299C848B}"/>
      </w:docPartPr>
      <w:docPartBody>
        <w:p w:rsidR="00507095" w:rsidRDefault="00507095" w:rsidP="00507095">
          <w:pPr>
            <w:pStyle w:val="2089ABCA3EEF4E479B9512B39EC7C0CD6"/>
          </w:pPr>
          <w:r>
            <w:rPr>
              <w:rStyle w:val="PlaceholderText"/>
              <w:rFonts w:eastAsiaTheme="minorHAnsi" w:cstheme="minorHAnsi"/>
              <w:b/>
              <w:sz w:val="20"/>
            </w:rPr>
            <w:t>Signature</w:t>
          </w:r>
        </w:p>
      </w:docPartBody>
    </w:docPart>
    <w:docPart>
      <w:docPartPr>
        <w:name w:val="95102F23637C4BF3A2AF9F2F5E6F7F29"/>
        <w:category>
          <w:name w:val="General"/>
          <w:gallery w:val="placeholder"/>
        </w:category>
        <w:types>
          <w:type w:val="bbPlcHdr"/>
        </w:types>
        <w:behaviors>
          <w:behavior w:val="content"/>
        </w:behaviors>
        <w:guid w:val="{049EF8E5-5307-47FC-A7A2-37902B16118E}"/>
      </w:docPartPr>
      <w:docPartBody>
        <w:p w:rsidR="00507095" w:rsidRDefault="00507095" w:rsidP="00507095">
          <w:pPr>
            <w:pStyle w:val="95102F23637C4BF3A2AF9F2F5E6F7F291"/>
          </w:pPr>
          <w:r w:rsidRPr="00E854EA">
            <w:rPr>
              <w:rStyle w:val="PlaceholderText"/>
              <w:rFonts w:eastAsiaTheme="minorHAnsi"/>
            </w:rPr>
            <w:t>Choose an item.</w:t>
          </w:r>
        </w:p>
      </w:docPartBody>
    </w:docPart>
    <w:docPart>
      <w:docPartPr>
        <w:name w:val="BB6026461C5F4B999AE2AAC1D08B2819"/>
        <w:category>
          <w:name w:val="General"/>
          <w:gallery w:val="placeholder"/>
        </w:category>
        <w:types>
          <w:type w:val="bbPlcHdr"/>
        </w:types>
        <w:behaviors>
          <w:behavior w:val="content"/>
        </w:behaviors>
        <w:guid w:val="{6D1EF83C-5886-4D9C-8609-8BF76273101B}"/>
      </w:docPartPr>
      <w:docPartBody>
        <w:p w:rsidR="00507095" w:rsidRDefault="00507095" w:rsidP="00507095">
          <w:pPr>
            <w:pStyle w:val="BB6026461C5F4B999AE2AAC1D08B28193"/>
          </w:pPr>
          <w:r w:rsidRPr="0094533B">
            <w:rPr>
              <w:rStyle w:val="PlaceholderText"/>
              <w:rFonts w:eastAsiaTheme="minorHAnsi" w:cstheme="minorHAnsi"/>
              <w:b/>
              <w:sz w:val="20"/>
              <w:highlight w:val="yellow"/>
            </w:rPr>
            <w:t>description of legal issue</w:t>
          </w:r>
        </w:p>
      </w:docPartBody>
    </w:docPart>
    <w:docPart>
      <w:docPartPr>
        <w:name w:val="4FB13098CE654784B8D717428922B768"/>
        <w:category>
          <w:name w:val="General"/>
          <w:gallery w:val="placeholder"/>
        </w:category>
        <w:types>
          <w:type w:val="bbPlcHdr"/>
        </w:types>
        <w:behaviors>
          <w:behavior w:val="content"/>
        </w:behaviors>
        <w:guid w:val="{23E0F66D-AF0B-4D7B-BC01-3ABA85222C8D}"/>
      </w:docPartPr>
      <w:docPartBody>
        <w:p w:rsidR="00000000" w:rsidRDefault="00507095" w:rsidP="00507095">
          <w:pPr>
            <w:pStyle w:val="4FB13098CE654784B8D717428922B7683"/>
          </w:pPr>
          <w:r>
            <w:rPr>
              <w:rStyle w:val="PlaceholderText"/>
              <w:rFonts w:eastAsiaTheme="minorHAnsi" w:cstheme="minorHAnsi"/>
              <w:b/>
              <w:sz w:val="20"/>
            </w:rPr>
            <w:t>Email Address</w:t>
          </w:r>
        </w:p>
      </w:docPartBody>
    </w:docPart>
    <w:docPart>
      <w:docPartPr>
        <w:name w:val="A5095D6E65C445098D8B716F63F16F4F"/>
        <w:category>
          <w:name w:val="General"/>
          <w:gallery w:val="placeholder"/>
        </w:category>
        <w:types>
          <w:type w:val="bbPlcHdr"/>
        </w:types>
        <w:behaviors>
          <w:behavior w:val="content"/>
        </w:behaviors>
        <w:guid w:val="{67679506-04F8-4039-A0E0-D6B2BFE7A4ED}"/>
      </w:docPartPr>
      <w:docPartBody>
        <w:p w:rsidR="00000000" w:rsidRDefault="00507095" w:rsidP="00507095">
          <w:pPr>
            <w:pStyle w:val="A5095D6E65C445098D8B716F63F16F4F2"/>
          </w:pPr>
          <w:r w:rsidRPr="00E854E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G Times">
    <w:altName w:val="Times New Roman"/>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E6"/>
    <w:rsid w:val="001B4B08"/>
    <w:rsid w:val="00507095"/>
    <w:rsid w:val="00C32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095"/>
    <w:rPr>
      <w:color w:val="808080"/>
    </w:rPr>
  </w:style>
  <w:style w:type="paragraph" w:customStyle="1" w:styleId="093C5CB9204F47389FF7F4EAFE582541">
    <w:name w:val="093C5CB9204F47389FF7F4EAFE582541"/>
    <w:rsid w:val="00C327E6"/>
  </w:style>
  <w:style w:type="paragraph" w:customStyle="1" w:styleId="BA4006D76DF04BB4A0C0EB3823DA7DD0">
    <w:name w:val="BA4006D76DF04BB4A0C0EB3823DA7DD0"/>
    <w:rsid w:val="00C327E6"/>
  </w:style>
  <w:style w:type="paragraph" w:customStyle="1" w:styleId="83B0E0EEEE6342FBAA6DC3269638E9FE">
    <w:name w:val="83B0E0EEEE6342FBAA6DC3269638E9FE"/>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83B0E0EEEE6342FBAA6DC3269638E9FE1">
    <w:name w:val="83B0E0EEEE6342FBAA6DC3269638E9FE1"/>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83B0E0EEEE6342FBAA6DC3269638E9FE2">
    <w:name w:val="83B0E0EEEE6342FBAA6DC3269638E9FE2"/>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CBCDE2B3DF5248D79E8AB8EBE253C189">
    <w:name w:val="CBCDE2B3DF5248D79E8AB8EBE253C189"/>
    <w:rsid w:val="001B4B08"/>
    <w:pPr>
      <w:widowControl w:val="0"/>
      <w:spacing w:after="0" w:line="240" w:lineRule="auto"/>
    </w:pPr>
    <w:rPr>
      <w:rFonts w:ascii="CG Times" w:eastAsia="Times New Roman" w:hAnsi="CG Times" w:cs="Times New Roman"/>
      <w:snapToGrid w:val="0"/>
      <w:sz w:val="24"/>
      <w:szCs w:val="20"/>
    </w:rPr>
  </w:style>
  <w:style w:type="paragraph" w:customStyle="1" w:styleId="45CE6610FDED408CB87F4064CD8AF33E">
    <w:name w:val="45CE6610FDED408CB87F4064CD8AF33E"/>
    <w:rsid w:val="001B4B08"/>
  </w:style>
  <w:style w:type="paragraph" w:customStyle="1" w:styleId="207DB153CEBC476FAD6D6F3F64B7762A">
    <w:name w:val="207DB153CEBC476FAD6D6F3F64B7762A"/>
    <w:rsid w:val="001B4B08"/>
  </w:style>
  <w:style w:type="paragraph" w:customStyle="1" w:styleId="83B0E0EEEE6342FBAA6DC3269638E9FE3">
    <w:name w:val="83B0E0EEEE6342FBAA6DC3269638E9FE3"/>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207DB153CEBC476FAD6D6F3F64B7762A1">
    <w:name w:val="207DB153CEBC476FAD6D6F3F64B7762A1"/>
    <w:rsid w:val="001B4B08"/>
    <w:pPr>
      <w:widowControl w:val="0"/>
      <w:spacing w:after="0" w:line="240" w:lineRule="auto"/>
    </w:pPr>
    <w:rPr>
      <w:rFonts w:ascii="CG Times" w:eastAsia="Times New Roman" w:hAnsi="CG Times" w:cs="Times New Roman"/>
      <w:snapToGrid w:val="0"/>
      <w:sz w:val="24"/>
      <w:szCs w:val="20"/>
    </w:rPr>
  </w:style>
  <w:style w:type="paragraph" w:customStyle="1" w:styleId="CBCDE2B3DF5248D79E8AB8EBE253C1891">
    <w:name w:val="CBCDE2B3DF5248D79E8AB8EBE253C1891"/>
    <w:rsid w:val="001B4B08"/>
    <w:pPr>
      <w:widowControl w:val="0"/>
      <w:spacing w:after="0" w:line="240" w:lineRule="auto"/>
    </w:pPr>
    <w:rPr>
      <w:rFonts w:ascii="CG Times" w:eastAsia="Times New Roman" w:hAnsi="CG Times" w:cs="Times New Roman"/>
      <w:snapToGrid w:val="0"/>
      <w:sz w:val="24"/>
      <w:szCs w:val="20"/>
    </w:rPr>
  </w:style>
  <w:style w:type="paragraph" w:customStyle="1" w:styleId="45CE6610FDED408CB87F4064CD8AF33E1">
    <w:name w:val="45CE6610FDED408CB87F4064CD8AF33E1"/>
    <w:rsid w:val="001B4B08"/>
    <w:pPr>
      <w:widowControl w:val="0"/>
      <w:spacing w:after="0" w:line="240" w:lineRule="auto"/>
    </w:pPr>
    <w:rPr>
      <w:rFonts w:ascii="CG Times" w:eastAsia="Times New Roman" w:hAnsi="CG Times" w:cs="Times New Roman"/>
      <w:snapToGrid w:val="0"/>
      <w:sz w:val="24"/>
      <w:szCs w:val="20"/>
    </w:rPr>
  </w:style>
  <w:style w:type="paragraph" w:customStyle="1" w:styleId="41793AED20C841D397E0F14DE4230783">
    <w:name w:val="41793AED20C841D397E0F14DE4230783"/>
    <w:rsid w:val="001B4B08"/>
  </w:style>
  <w:style w:type="paragraph" w:customStyle="1" w:styleId="83B0E0EEEE6342FBAA6DC3269638E9FE4">
    <w:name w:val="83B0E0EEEE6342FBAA6DC3269638E9FE4"/>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207DB153CEBC476FAD6D6F3F64B7762A2">
    <w:name w:val="207DB153CEBC476FAD6D6F3F64B7762A2"/>
    <w:rsid w:val="001B4B08"/>
    <w:pPr>
      <w:widowControl w:val="0"/>
      <w:spacing w:after="0" w:line="240" w:lineRule="auto"/>
    </w:pPr>
    <w:rPr>
      <w:rFonts w:ascii="CG Times" w:eastAsia="Times New Roman" w:hAnsi="CG Times" w:cs="Times New Roman"/>
      <w:snapToGrid w:val="0"/>
      <w:sz w:val="24"/>
      <w:szCs w:val="20"/>
    </w:rPr>
  </w:style>
  <w:style w:type="paragraph" w:customStyle="1" w:styleId="CBCDE2B3DF5248D79E8AB8EBE253C1892">
    <w:name w:val="CBCDE2B3DF5248D79E8AB8EBE253C1892"/>
    <w:rsid w:val="001B4B08"/>
    <w:pPr>
      <w:widowControl w:val="0"/>
      <w:spacing w:after="0" w:line="240" w:lineRule="auto"/>
    </w:pPr>
    <w:rPr>
      <w:rFonts w:ascii="CG Times" w:eastAsia="Times New Roman" w:hAnsi="CG Times" w:cs="Times New Roman"/>
      <w:snapToGrid w:val="0"/>
      <w:sz w:val="24"/>
      <w:szCs w:val="20"/>
    </w:rPr>
  </w:style>
  <w:style w:type="paragraph" w:customStyle="1" w:styleId="45CE6610FDED408CB87F4064CD8AF33E2">
    <w:name w:val="45CE6610FDED408CB87F4064CD8AF33E2"/>
    <w:rsid w:val="001B4B08"/>
    <w:pPr>
      <w:widowControl w:val="0"/>
      <w:spacing w:after="0" w:line="240" w:lineRule="auto"/>
    </w:pPr>
    <w:rPr>
      <w:rFonts w:ascii="CG Times" w:eastAsia="Times New Roman" w:hAnsi="CG Times" w:cs="Times New Roman"/>
      <w:snapToGrid w:val="0"/>
      <w:sz w:val="24"/>
      <w:szCs w:val="20"/>
    </w:rPr>
  </w:style>
  <w:style w:type="paragraph" w:customStyle="1" w:styleId="41793AED20C841D397E0F14DE42307831">
    <w:name w:val="41793AED20C841D397E0F14DE42307831"/>
    <w:rsid w:val="001B4B08"/>
    <w:pPr>
      <w:widowControl w:val="0"/>
      <w:spacing w:after="0" w:line="240" w:lineRule="auto"/>
    </w:pPr>
    <w:rPr>
      <w:rFonts w:ascii="CG Times" w:eastAsia="Times New Roman" w:hAnsi="CG Times" w:cs="Times New Roman"/>
      <w:snapToGrid w:val="0"/>
      <w:sz w:val="24"/>
      <w:szCs w:val="20"/>
    </w:rPr>
  </w:style>
  <w:style w:type="paragraph" w:customStyle="1" w:styleId="83B0E0EEEE6342FBAA6DC3269638E9FE5">
    <w:name w:val="83B0E0EEEE6342FBAA6DC3269638E9FE5"/>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207DB153CEBC476FAD6D6F3F64B7762A3">
    <w:name w:val="207DB153CEBC476FAD6D6F3F64B7762A3"/>
    <w:rsid w:val="001B4B08"/>
    <w:pPr>
      <w:widowControl w:val="0"/>
      <w:spacing w:after="0" w:line="240" w:lineRule="auto"/>
    </w:pPr>
    <w:rPr>
      <w:rFonts w:ascii="CG Times" w:eastAsia="Times New Roman" w:hAnsi="CG Times" w:cs="Times New Roman"/>
      <w:snapToGrid w:val="0"/>
      <w:sz w:val="24"/>
      <w:szCs w:val="20"/>
    </w:rPr>
  </w:style>
  <w:style w:type="paragraph" w:customStyle="1" w:styleId="CBCDE2B3DF5248D79E8AB8EBE253C1893">
    <w:name w:val="CBCDE2B3DF5248D79E8AB8EBE253C1893"/>
    <w:rsid w:val="001B4B08"/>
    <w:pPr>
      <w:widowControl w:val="0"/>
      <w:spacing w:after="0" w:line="240" w:lineRule="auto"/>
    </w:pPr>
    <w:rPr>
      <w:rFonts w:ascii="CG Times" w:eastAsia="Times New Roman" w:hAnsi="CG Times" w:cs="Times New Roman"/>
      <w:snapToGrid w:val="0"/>
      <w:sz w:val="24"/>
      <w:szCs w:val="20"/>
    </w:rPr>
  </w:style>
  <w:style w:type="paragraph" w:customStyle="1" w:styleId="45CE6610FDED408CB87F4064CD8AF33E3">
    <w:name w:val="45CE6610FDED408CB87F4064CD8AF33E3"/>
    <w:rsid w:val="001B4B08"/>
    <w:pPr>
      <w:widowControl w:val="0"/>
      <w:spacing w:after="0" w:line="240" w:lineRule="auto"/>
    </w:pPr>
    <w:rPr>
      <w:rFonts w:ascii="CG Times" w:eastAsia="Times New Roman" w:hAnsi="CG Times" w:cs="Times New Roman"/>
      <w:snapToGrid w:val="0"/>
      <w:sz w:val="24"/>
      <w:szCs w:val="20"/>
    </w:rPr>
  </w:style>
  <w:style w:type="paragraph" w:customStyle="1" w:styleId="41793AED20C841D397E0F14DE42307832">
    <w:name w:val="41793AED20C841D397E0F14DE42307832"/>
    <w:rsid w:val="001B4B08"/>
    <w:pPr>
      <w:widowControl w:val="0"/>
      <w:spacing w:after="0" w:line="240" w:lineRule="auto"/>
    </w:pPr>
    <w:rPr>
      <w:rFonts w:ascii="CG Times" w:eastAsia="Times New Roman" w:hAnsi="CG Times" w:cs="Times New Roman"/>
      <w:snapToGrid w:val="0"/>
      <w:sz w:val="24"/>
      <w:szCs w:val="20"/>
    </w:rPr>
  </w:style>
  <w:style w:type="paragraph" w:customStyle="1" w:styleId="06014BA9E03B493D99A3D857C2A8B051">
    <w:name w:val="06014BA9E03B493D99A3D857C2A8B051"/>
    <w:rsid w:val="001B4B08"/>
  </w:style>
  <w:style w:type="paragraph" w:customStyle="1" w:styleId="DADB62693E75425F90CB037AB5793306">
    <w:name w:val="DADB62693E75425F90CB037AB5793306"/>
    <w:rsid w:val="001B4B08"/>
  </w:style>
  <w:style w:type="paragraph" w:customStyle="1" w:styleId="AD61EE1FEDAB47988F6883E5C2B05E04">
    <w:name w:val="AD61EE1FEDAB47988F6883E5C2B05E04"/>
    <w:rsid w:val="001B4B08"/>
  </w:style>
  <w:style w:type="paragraph" w:customStyle="1" w:styleId="ABBB84D23656436FB63E884D2A05ED96">
    <w:name w:val="ABBB84D23656436FB63E884D2A05ED96"/>
    <w:rsid w:val="001B4B08"/>
  </w:style>
  <w:style w:type="paragraph" w:customStyle="1" w:styleId="83B0E0EEEE6342FBAA6DC3269638E9FE6">
    <w:name w:val="83B0E0EEEE6342FBAA6DC3269638E9FE6"/>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207DB153CEBC476FAD6D6F3F64B7762A4">
    <w:name w:val="207DB153CEBC476FAD6D6F3F64B7762A4"/>
    <w:rsid w:val="001B4B08"/>
    <w:pPr>
      <w:widowControl w:val="0"/>
      <w:spacing w:after="0" w:line="240" w:lineRule="auto"/>
    </w:pPr>
    <w:rPr>
      <w:rFonts w:ascii="CG Times" w:eastAsia="Times New Roman" w:hAnsi="CG Times" w:cs="Times New Roman"/>
      <w:snapToGrid w:val="0"/>
      <w:sz w:val="24"/>
      <w:szCs w:val="20"/>
    </w:rPr>
  </w:style>
  <w:style w:type="paragraph" w:customStyle="1" w:styleId="CBCDE2B3DF5248D79E8AB8EBE253C1894">
    <w:name w:val="CBCDE2B3DF5248D79E8AB8EBE253C1894"/>
    <w:rsid w:val="001B4B08"/>
    <w:pPr>
      <w:widowControl w:val="0"/>
      <w:spacing w:after="0" w:line="240" w:lineRule="auto"/>
    </w:pPr>
    <w:rPr>
      <w:rFonts w:ascii="CG Times" w:eastAsia="Times New Roman" w:hAnsi="CG Times" w:cs="Times New Roman"/>
      <w:snapToGrid w:val="0"/>
      <w:sz w:val="24"/>
      <w:szCs w:val="20"/>
    </w:rPr>
  </w:style>
  <w:style w:type="paragraph" w:customStyle="1" w:styleId="45CE6610FDED408CB87F4064CD8AF33E4">
    <w:name w:val="45CE6610FDED408CB87F4064CD8AF33E4"/>
    <w:rsid w:val="001B4B08"/>
    <w:pPr>
      <w:widowControl w:val="0"/>
      <w:spacing w:after="0" w:line="240" w:lineRule="auto"/>
    </w:pPr>
    <w:rPr>
      <w:rFonts w:ascii="CG Times" w:eastAsia="Times New Roman" w:hAnsi="CG Times" w:cs="Times New Roman"/>
      <w:snapToGrid w:val="0"/>
      <w:sz w:val="24"/>
      <w:szCs w:val="20"/>
    </w:rPr>
  </w:style>
  <w:style w:type="paragraph" w:customStyle="1" w:styleId="41793AED20C841D397E0F14DE42307833">
    <w:name w:val="41793AED20C841D397E0F14DE42307833"/>
    <w:rsid w:val="001B4B08"/>
    <w:pPr>
      <w:widowControl w:val="0"/>
      <w:spacing w:after="0" w:line="240" w:lineRule="auto"/>
    </w:pPr>
    <w:rPr>
      <w:rFonts w:ascii="CG Times" w:eastAsia="Times New Roman" w:hAnsi="CG Times" w:cs="Times New Roman"/>
      <w:snapToGrid w:val="0"/>
      <w:sz w:val="24"/>
      <w:szCs w:val="20"/>
    </w:rPr>
  </w:style>
  <w:style w:type="paragraph" w:customStyle="1" w:styleId="06014BA9E03B493D99A3D857C2A8B0511">
    <w:name w:val="06014BA9E03B493D99A3D857C2A8B0511"/>
    <w:rsid w:val="001B4B08"/>
    <w:pPr>
      <w:widowControl w:val="0"/>
      <w:spacing w:after="0" w:line="240" w:lineRule="auto"/>
    </w:pPr>
    <w:rPr>
      <w:rFonts w:ascii="CG Times" w:eastAsia="Times New Roman" w:hAnsi="CG Times" w:cs="Times New Roman"/>
      <w:snapToGrid w:val="0"/>
      <w:sz w:val="24"/>
      <w:szCs w:val="20"/>
    </w:rPr>
  </w:style>
  <w:style w:type="paragraph" w:customStyle="1" w:styleId="AD61EE1FEDAB47988F6883E5C2B05E041">
    <w:name w:val="AD61EE1FEDAB47988F6883E5C2B05E041"/>
    <w:rsid w:val="001B4B08"/>
    <w:pPr>
      <w:widowControl w:val="0"/>
      <w:spacing w:after="0" w:line="240" w:lineRule="auto"/>
    </w:pPr>
    <w:rPr>
      <w:rFonts w:ascii="CG Times" w:eastAsia="Times New Roman" w:hAnsi="CG Times" w:cs="Times New Roman"/>
      <w:snapToGrid w:val="0"/>
      <w:sz w:val="24"/>
      <w:szCs w:val="20"/>
    </w:rPr>
  </w:style>
  <w:style w:type="paragraph" w:customStyle="1" w:styleId="ABBB84D23656436FB63E884D2A05ED961">
    <w:name w:val="ABBB84D23656436FB63E884D2A05ED961"/>
    <w:rsid w:val="001B4B08"/>
    <w:pPr>
      <w:widowControl w:val="0"/>
      <w:spacing w:after="0" w:line="240" w:lineRule="auto"/>
    </w:pPr>
    <w:rPr>
      <w:rFonts w:ascii="CG Times" w:eastAsia="Times New Roman" w:hAnsi="CG Times" w:cs="Times New Roman"/>
      <w:snapToGrid w:val="0"/>
      <w:sz w:val="24"/>
      <w:szCs w:val="20"/>
    </w:rPr>
  </w:style>
  <w:style w:type="paragraph" w:customStyle="1" w:styleId="83B0E0EEEE6342FBAA6DC3269638E9FE7">
    <w:name w:val="83B0E0EEEE6342FBAA6DC3269638E9FE7"/>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207DB153CEBC476FAD6D6F3F64B7762A5">
    <w:name w:val="207DB153CEBC476FAD6D6F3F64B7762A5"/>
    <w:rsid w:val="001B4B08"/>
    <w:pPr>
      <w:widowControl w:val="0"/>
      <w:spacing w:after="0" w:line="240" w:lineRule="auto"/>
    </w:pPr>
    <w:rPr>
      <w:rFonts w:ascii="CG Times" w:eastAsia="Times New Roman" w:hAnsi="CG Times" w:cs="Times New Roman"/>
      <w:snapToGrid w:val="0"/>
      <w:sz w:val="24"/>
      <w:szCs w:val="20"/>
    </w:rPr>
  </w:style>
  <w:style w:type="paragraph" w:customStyle="1" w:styleId="CBCDE2B3DF5248D79E8AB8EBE253C1895">
    <w:name w:val="CBCDE2B3DF5248D79E8AB8EBE253C1895"/>
    <w:rsid w:val="001B4B08"/>
    <w:pPr>
      <w:widowControl w:val="0"/>
      <w:spacing w:after="0" w:line="240" w:lineRule="auto"/>
    </w:pPr>
    <w:rPr>
      <w:rFonts w:ascii="CG Times" w:eastAsia="Times New Roman" w:hAnsi="CG Times" w:cs="Times New Roman"/>
      <w:snapToGrid w:val="0"/>
      <w:sz w:val="24"/>
      <w:szCs w:val="20"/>
    </w:rPr>
  </w:style>
  <w:style w:type="paragraph" w:customStyle="1" w:styleId="45CE6610FDED408CB87F4064CD8AF33E5">
    <w:name w:val="45CE6610FDED408CB87F4064CD8AF33E5"/>
    <w:rsid w:val="001B4B08"/>
    <w:pPr>
      <w:widowControl w:val="0"/>
      <w:spacing w:after="0" w:line="240" w:lineRule="auto"/>
    </w:pPr>
    <w:rPr>
      <w:rFonts w:ascii="CG Times" w:eastAsia="Times New Roman" w:hAnsi="CG Times" w:cs="Times New Roman"/>
      <w:snapToGrid w:val="0"/>
      <w:sz w:val="24"/>
      <w:szCs w:val="20"/>
    </w:rPr>
  </w:style>
  <w:style w:type="paragraph" w:customStyle="1" w:styleId="41793AED20C841D397E0F14DE42307834">
    <w:name w:val="41793AED20C841D397E0F14DE42307834"/>
    <w:rsid w:val="001B4B08"/>
    <w:pPr>
      <w:widowControl w:val="0"/>
      <w:spacing w:after="0" w:line="240" w:lineRule="auto"/>
    </w:pPr>
    <w:rPr>
      <w:rFonts w:ascii="CG Times" w:eastAsia="Times New Roman" w:hAnsi="CG Times" w:cs="Times New Roman"/>
      <w:snapToGrid w:val="0"/>
      <w:sz w:val="24"/>
      <w:szCs w:val="20"/>
    </w:rPr>
  </w:style>
  <w:style w:type="paragraph" w:customStyle="1" w:styleId="06014BA9E03B493D99A3D857C2A8B0512">
    <w:name w:val="06014BA9E03B493D99A3D857C2A8B0512"/>
    <w:rsid w:val="001B4B08"/>
    <w:pPr>
      <w:widowControl w:val="0"/>
      <w:spacing w:after="0" w:line="240" w:lineRule="auto"/>
    </w:pPr>
    <w:rPr>
      <w:rFonts w:ascii="CG Times" w:eastAsia="Times New Roman" w:hAnsi="CG Times" w:cs="Times New Roman"/>
      <w:snapToGrid w:val="0"/>
      <w:sz w:val="24"/>
      <w:szCs w:val="20"/>
    </w:rPr>
  </w:style>
  <w:style w:type="paragraph" w:customStyle="1" w:styleId="AD61EE1FEDAB47988F6883E5C2B05E042">
    <w:name w:val="AD61EE1FEDAB47988F6883E5C2B05E042"/>
    <w:rsid w:val="001B4B08"/>
    <w:pPr>
      <w:widowControl w:val="0"/>
      <w:spacing w:after="0" w:line="240" w:lineRule="auto"/>
    </w:pPr>
    <w:rPr>
      <w:rFonts w:ascii="CG Times" w:eastAsia="Times New Roman" w:hAnsi="CG Times" w:cs="Times New Roman"/>
      <w:snapToGrid w:val="0"/>
      <w:sz w:val="24"/>
      <w:szCs w:val="20"/>
    </w:rPr>
  </w:style>
  <w:style w:type="paragraph" w:customStyle="1" w:styleId="ABBB84D23656436FB63E884D2A05ED962">
    <w:name w:val="ABBB84D23656436FB63E884D2A05ED962"/>
    <w:rsid w:val="001B4B08"/>
    <w:pPr>
      <w:widowControl w:val="0"/>
      <w:spacing w:after="0" w:line="240" w:lineRule="auto"/>
    </w:pPr>
    <w:rPr>
      <w:rFonts w:ascii="CG Times" w:eastAsia="Times New Roman" w:hAnsi="CG Times" w:cs="Times New Roman"/>
      <w:snapToGrid w:val="0"/>
      <w:sz w:val="24"/>
      <w:szCs w:val="20"/>
    </w:rPr>
  </w:style>
  <w:style w:type="paragraph" w:customStyle="1" w:styleId="83B0E0EEEE6342FBAA6DC3269638E9FE8">
    <w:name w:val="83B0E0EEEE6342FBAA6DC3269638E9FE8"/>
    <w:rsid w:val="001B4B08"/>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paragraph" w:customStyle="1" w:styleId="207DB153CEBC476FAD6D6F3F64B7762A6">
    <w:name w:val="207DB153CEBC476FAD6D6F3F64B7762A6"/>
    <w:rsid w:val="001B4B08"/>
    <w:pPr>
      <w:widowControl w:val="0"/>
      <w:spacing w:after="0" w:line="240" w:lineRule="auto"/>
    </w:pPr>
    <w:rPr>
      <w:rFonts w:ascii="CG Times" w:eastAsia="Times New Roman" w:hAnsi="CG Times" w:cs="Times New Roman"/>
      <w:snapToGrid w:val="0"/>
      <w:sz w:val="24"/>
      <w:szCs w:val="20"/>
    </w:rPr>
  </w:style>
  <w:style w:type="paragraph" w:customStyle="1" w:styleId="CBCDE2B3DF5248D79E8AB8EBE253C1896">
    <w:name w:val="CBCDE2B3DF5248D79E8AB8EBE253C1896"/>
    <w:rsid w:val="001B4B08"/>
    <w:pPr>
      <w:widowControl w:val="0"/>
      <w:spacing w:after="0" w:line="240" w:lineRule="auto"/>
    </w:pPr>
    <w:rPr>
      <w:rFonts w:ascii="CG Times" w:eastAsia="Times New Roman" w:hAnsi="CG Times" w:cs="Times New Roman"/>
      <w:snapToGrid w:val="0"/>
      <w:sz w:val="24"/>
      <w:szCs w:val="20"/>
    </w:rPr>
  </w:style>
  <w:style w:type="paragraph" w:customStyle="1" w:styleId="45CE6610FDED408CB87F4064CD8AF33E6">
    <w:name w:val="45CE6610FDED408CB87F4064CD8AF33E6"/>
    <w:rsid w:val="001B4B08"/>
    <w:pPr>
      <w:widowControl w:val="0"/>
      <w:spacing w:after="0" w:line="240" w:lineRule="auto"/>
    </w:pPr>
    <w:rPr>
      <w:rFonts w:ascii="CG Times" w:eastAsia="Times New Roman" w:hAnsi="CG Times" w:cs="Times New Roman"/>
      <w:snapToGrid w:val="0"/>
      <w:sz w:val="24"/>
      <w:szCs w:val="20"/>
    </w:rPr>
  </w:style>
  <w:style w:type="paragraph" w:customStyle="1" w:styleId="41793AED20C841D397E0F14DE42307835">
    <w:name w:val="41793AED20C841D397E0F14DE42307835"/>
    <w:rsid w:val="001B4B08"/>
    <w:pPr>
      <w:widowControl w:val="0"/>
      <w:spacing w:after="0" w:line="240" w:lineRule="auto"/>
    </w:pPr>
    <w:rPr>
      <w:rFonts w:ascii="CG Times" w:eastAsia="Times New Roman" w:hAnsi="CG Times" w:cs="Times New Roman"/>
      <w:snapToGrid w:val="0"/>
      <w:sz w:val="24"/>
      <w:szCs w:val="20"/>
    </w:rPr>
  </w:style>
  <w:style w:type="paragraph" w:customStyle="1" w:styleId="06014BA9E03B493D99A3D857C2A8B0513">
    <w:name w:val="06014BA9E03B493D99A3D857C2A8B0513"/>
    <w:rsid w:val="001B4B08"/>
    <w:pPr>
      <w:widowControl w:val="0"/>
      <w:spacing w:after="0" w:line="240" w:lineRule="auto"/>
    </w:pPr>
    <w:rPr>
      <w:rFonts w:ascii="CG Times" w:eastAsia="Times New Roman" w:hAnsi="CG Times" w:cs="Times New Roman"/>
      <w:snapToGrid w:val="0"/>
      <w:sz w:val="24"/>
      <w:szCs w:val="20"/>
    </w:rPr>
  </w:style>
  <w:style w:type="paragraph" w:customStyle="1" w:styleId="AD61EE1FEDAB47988F6883E5C2B05E043">
    <w:name w:val="AD61EE1FEDAB47988F6883E5C2B05E043"/>
    <w:rsid w:val="001B4B08"/>
    <w:pPr>
      <w:widowControl w:val="0"/>
      <w:spacing w:after="0" w:line="240" w:lineRule="auto"/>
    </w:pPr>
    <w:rPr>
      <w:rFonts w:ascii="CG Times" w:eastAsia="Times New Roman" w:hAnsi="CG Times" w:cs="Times New Roman"/>
      <w:snapToGrid w:val="0"/>
      <w:sz w:val="24"/>
      <w:szCs w:val="20"/>
    </w:rPr>
  </w:style>
  <w:style w:type="paragraph" w:customStyle="1" w:styleId="ABBB84D23656436FB63E884D2A05ED963">
    <w:name w:val="ABBB84D23656436FB63E884D2A05ED963"/>
    <w:rsid w:val="001B4B08"/>
    <w:pPr>
      <w:widowControl w:val="0"/>
      <w:spacing w:after="0" w:line="240" w:lineRule="auto"/>
    </w:pPr>
    <w:rPr>
      <w:rFonts w:ascii="CG Times" w:eastAsia="Times New Roman" w:hAnsi="CG Times" w:cs="Times New Roman"/>
      <w:snapToGrid w:val="0"/>
      <w:sz w:val="24"/>
      <w:szCs w:val="20"/>
    </w:rPr>
  </w:style>
  <w:style w:type="paragraph" w:customStyle="1" w:styleId="D6DB277BDB7F48FF8D9C27BAD9F79107">
    <w:name w:val="D6DB277BDB7F48FF8D9C27BAD9F79107"/>
    <w:rsid w:val="00507095"/>
  </w:style>
  <w:style w:type="paragraph" w:customStyle="1" w:styleId="6D6D76BF866542F7B9A636A327C4E8F8">
    <w:name w:val="6D6D76BF866542F7B9A636A327C4E8F8"/>
    <w:rsid w:val="00507095"/>
  </w:style>
  <w:style w:type="paragraph" w:customStyle="1" w:styleId="C4D114E2F9C54338BEC83A1ED3E0E355">
    <w:name w:val="C4D114E2F9C54338BEC83A1ED3E0E355"/>
    <w:rsid w:val="00507095"/>
  </w:style>
  <w:style w:type="paragraph" w:customStyle="1" w:styleId="1BCDD57185E540509879F8D5F4BAA90E">
    <w:name w:val="1BCDD57185E540509879F8D5F4BAA90E"/>
    <w:rsid w:val="00507095"/>
  </w:style>
  <w:style w:type="paragraph" w:customStyle="1" w:styleId="513590F67A764F98A06CF26FD1A5F3FC">
    <w:name w:val="513590F67A764F98A06CF26FD1A5F3FC"/>
    <w:rsid w:val="00507095"/>
  </w:style>
  <w:style w:type="paragraph" w:customStyle="1" w:styleId="92B36CB72C4E4433974C579BE4226268">
    <w:name w:val="92B36CB72C4E4433974C579BE4226268"/>
    <w:rsid w:val="00507095"/>
  </w:style>
  <w:style w:type="paragraph" w:customStyle="1" w:styleId="D6DB277BDB7F48FF8D9C27BAD9F791071">
    <w:name w:val="D6DB277BDB7F48FF8D9C27BAD9F79107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6D6D76BF866542F7B9A636A327C4E8F81">
    <w:name w:val="6D6D76BF866542F7B9A636A327C4E8F8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C4D114E2F9C54338BEC83A1ED3E0E3551">
    <w:name w:val="C4D114E2F9C54338BEC83A1ED3E0E355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BCDD57185E540509879F8D5F4BAA90E1">
    <w:name w:val="1BCDD57185E540509879F8D5F4BAA90E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513590F67A764F98A06CF26FD1A5F3FC1">
    <w:name w:val="513590F67A764F98A06CF26FD1A5F3FC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2B36CB72C4E4433974C579BE42262681">
    <w:name w:val="92B36CB72C4E4433974C579BE4226268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207DB153CEBC476FAD6D6F3F64B7762A7">
    <w:name w:val="207DB153CEBC476FAD6D6F3F64B7762A7"/>
    <w:rsid w:val="00507095"/>
    <w:pPr>
      <w:widowControl w:val="0"/>
      <w:spacing w:after="0" w:line="240" w:lineRule="auto"/>
    </w:pPr>
    <w:rPr>
      <w:rFonts w:eastAsia="Times New Roman" w:cs="Times New Roman"/>
      <w:snapToGrid w:val="0"/>
      <w:sz w:val="24"/>
      <w:szCs w:val="20"/>
    </w:rPr>
  </w:style>
  <w:style w:type="paragraph" w:customStyle="1" w:styleId="CBCDE2B3DF5248D79E8AB8EBE253C1897">
    <w:name w:val="CBCDE2B3DF5248D79E8AB8EBE253C1897"/>
    <w:rsid w:val="00507095"/>
    <w:pPr>
      <w:widowControl w:val="0"/>
      <w:spacing w:after="0" w:line="240" w:lineRule="auto"/>
    </w:pPr>
    <w:rPr>
      <w:rFonts w:eastAsia="Times New Roman" w:cs="Times New Roman"/>
      <w:snapToGrid w:val="0"/>
      <w:sz w:val="24"/>
      <w:szCs w:val="20"/>
    </w:rPr>
  </w:style>
  <w:style w:type="paragraph" w:customStyle="1" w:styleId="45CE6610FDED408CB87F4064CD8AF33E7">
    <w:name w:val="45CE6610FDED408CB87F4064CD8AF33E7"/>
    <w:rsid w:val="00507095"/>
    <w:pPr>
      <w:widowControl w:val="0"/>
      <w:spacing w:after="0" w:line="240" w:lineRule="auto"/>
    </w:pPr>
    <w:rPr>
      <w:rFonts w:eastAsia="Times New Roman" w:cs="Times New Roman"/>
      <w:snapToGrid w:val="0"/>
      <w:sz w:val="24"/>
      <w:szCs w:val="20"/>
    </w:rPr>
  </w:style>
  <w:style w:type="paragraph" w:customStyle="1" w:styleId="41793AED20C841D397E0F14DE42307836">
    <w:name w:val="41793AED20C841D397E0F14DE42307836"/>
    <w:rsid w:val="00507095"/>
    <w:pPr>
      <w:widowControl w:val="0"/>
      <w:spacing w:after="0" w:line="240" w:lineRule="auto"/>
    </w:pPr>
    <w:rPr>
      <w:rFonts w:eastAsia="Times New Roman" w:cs="Times New Roman"/>
      <w:snapToGrid w:val="0"/>
      <w:sz w:val="24"/>
      <w:szCs w:val="20"/>
    </w:rPr>
  </w:style>
  <w:style w:type="paragraph" w:customStyle="1" w:styleId="06014BA9E03B493D99A3D857C2A8B0514">
    <w:name w:val="06014BA9E03B493D99A3D857C2A8B0514"/>
    <w:rsid w:val="00507095"/>
    <w:pPr>
      <w:widowControl w:val="0"/>
      <w:spacing w:after="0" w:line="240" w:lineRule="auto"/>
    </w:pPr>
    <w:rPr>
      <w:rFonts w:eastAsia="Times New Roman" w:cs="Times New Roman"/>
      <w:snapToGrid w:val="0"/>
      <w:sz w:val="24"/>
      <w:szCs w:val="20"/>
    </w:rPr>
  </w:style>
  <w:style w:type="paragraph" w:customStyle="1" w:styleId="AD61EE1FEDAB47988F6883E5C2B05E044">
    <w:name w:val="AD61EE1FEDAB47988F6883E5C2B05E044"/>
    <w:rsid w:val="00507095"/>
    <w:pPr>
      <w:widowControl w:val="0"/>
      <w:spacing w:after="0" w:line="240" w:lineRule="auto"/>
    </w:pPr>
    <w:rPr>
      <w:rFonts w:eastAsia="Times New Roman" w:cs="Times New Roman"/>
      <w:snapToGrid w:val="0"/>
      <w:sz w:val="24"/>
      <w:szCs w:val="20"/>
    </w:rPr>
  </w:style>
  <w:style w:type="paragraph" w:customStyle="1" w:styleId="ABBB84D23656436FB63E884D2A05ED964">
    <w:name w:val="ABBB84D23656436FB63E884D2A05ED964"/>
    <w:rsid w:val="00507095"/>
    <w:pPr>
      <w:widowControl w:val="0"/>
      <w:spacing w:after="0" w:line="240" w:lineRule="auto"/>
    </w:pPr>
    <w:rPr>
      <w:rFonts w:eastAsia="Times New Roman" w:cs="Times New Roman"/>
      <w:snapToGrid w:val="0"/>
      <w:sz w:val="24"/>
      <w:szCs w:val="20"/>
    </w:rPr>
  </w:style>
  <w:style w:type="paragraph" w:customStyle="1" w:styleId="E1F02859EDCB46A1B36E553931A0E03F">
    <w:name w:val="E1F02859EDCB46A1B36E553931A0E03F"/>
    <w:rsid w:val="00507095"/>
  </w:style>
  <w:style w:type="paragraph" w:customStyle="1" w:styleId="0DB9A3C749CE4A9697C1BE3D65678249">
    <w:name w:val="0DB9A3C749CE4A9697C1BE3D65678249"/>
    <w:rsid w:val="00507095"/>
  </w:style>
  <w:style w:type="paragraph" w:customStyle="1" w:styleId="F89590CDF32746E2B8DBF340F140BDD7">
    <w:name w:val="F89590CDF32746E2B8DBF340F140BDD7"/>
    <w:rsid w:val="00507095"/>
  </w:style>
  <w:style w:type="paragraph" w:customStyle="1" w:styleId="99388C7431BD4FA09088D1065A31746F">
    <w:name w:val="99388C7431BD4FA09088D1065A31746F"/>
    <w:rsid w:val="00507095"/>
  </w:style>
  <w:style w:type="paragraph" w:customStyle="1" w:styleId="B622E8F4C4BE48698776161B7BE9FC53">
    <w:name w:val="B622E8F4C4BE48698776161B7BE9FC53"/>
    <w:rsid w:val="00507095"/>
  </w:style>
  <w:style w:type="paragraph" w:customStyle="1" w:styleId="FB49971C801E4388A175616F6BEB51E4">
    <w:name w:val="FB49971C801E4388A175616F6BEB51E4"/>
    <w:rsid w:val="00507095"/>
  </w:style>
  <w:style w:type="paragraph" w:customStyle="1" w:styleId="CD19AB7B5D854D22A0DF219DFC288280">
    <w:name w:val="CD19AB7B5D854D22A0DF219DFC288280"/>
    <w:rsid w:val="00507095"/>
  </w:style>
  <w:style w:type="paragraph" w:customStyle="1" w:styleId="D7BF77B1B98D4A4081264EFE7FE1A8D4">
    <w:name w:val="D7BF77B1B98D4A4081264EFE7FE1A8D4"/>
    <w:rsid w:val="00507095"/>
  </w:style>
  <w:style w:type="paragraph" w:customStyle="1" w:styleId="067E44415D0C48F19FF822438AE90C1F">
    <w:name w:val="067E44415D0C48F19FF822438AE90C1F"/>
    <w:rsid w:val="00507095"/>
  </w:style>
  <w:style w:type="paragraph" w:customStyle="1" w:styleId="D6DB277BDB7F48FF8D9C27BAD9F791072">
    <w:name w:val="D6DB277BDB7F48FF8D9C27BAD9F79107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6D6D76BF866542F7B9A636A327C4E8F82">
    <w:name w:val="6D6D76BF866542F7B9A636A327C4E8F8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C4D114E2F9C54338BEC83A1ED3E0E3552">
    <w:name w:val="C4D114E2F9C54338BEC83A1ED3E0E355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BCDD57185E540509879F8D5F4BAA90E2">
    <w:name w:val="1BCDD57185E540509879F8D5F4BAA90E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513590F67A764F98A06CF26FD1A5F3FC2">
    <w:name w:val="513590F67A764F98A06CF26FD1A5F3FC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2B36CB72C4E4433974C579BE42262682">
    <w:name w:val="92B36CB72C4E4433974C579BE4226268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E1F02859EDCB46A1B36E553931A0E03F1">
    <w:name w:val="E1F02859EDCB46A1B36E553931A0E03F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89590CDF32746E2B8DBF340F140BDD71">
    <w:name w:val="F89590CDF32746E2B8DBF340F140BDD7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9388C7431BD4FA09088D1065A31746F1">
    <w:name w:val="99388C7431BD4FA09088D1065A31746F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622E8F4C4BE48698776161B7BE9FC531">
    <w:name w:val="B622E8F4C4BE48698776161B7BE9FC53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B49971C801E4388A175616F6BEB51E41">
    <w:name w:val="FB49971C801E4388A175616F6BEB51E4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67E44415D0C48F19FF822438AE90C1F1">
    <w:name w:val="067E44415D0C48F19FF822438AE90C1F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7BF77B1B98D4A4081264EFE7FE1A8D41">
    <w:name w:val="D7BF77B1B98D4A4081264EFE7FE1A8D4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E19288FABA1475CBDC6E8C2E5EBF9AB">
    <w:name w:val="BE19288FABA1475CBDC6E8C2E5EBF9AB"/>
    <w:rsid w:val="00507095"/>
  </w:style>
  <w:style w:type="paragraph" w:customStyle="1" w:styleId="0EEC0A03E7C34E35A43B6C1DBC32CA1C">
    <w:name w:val="0EEC0A03E7C34E35A43B6C1DBC32CA1C"/>
    <w:rsid w:val="00507095"/>
  </w:style>
  <w:style w:type="paragraph" w:customStyle="1" w:styleId="2089ABCA3EEF4E479B9512B39EC7C0CD">
    <w:name w:val="2089ABCA3EEF4E479B9512B39EC7C0CD"/>
    <w:rsid w:val="00507095"/>
  </w:style>
  <w:style w:type="paragraph" w:customStyle="1" w:styleId="D6DB277BDB7F48FF8D9C27BAD9F791073">
    <w:name w:val="D6DB277BDB7F48FF8D9C27BAD9F79107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6D6D76BF866542F7B9A636A327C4E8F83">
    <w:name w:val="6D6D76BF866542F7B9A636A327C4E8F8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C4D114E2F9C54338BEC83A1ED3E0E3553">
    <w:name w:val="C4D114E2F9C54338BEC83A1ED3E0E355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BCDD57185E540509879F8D5F4BAA90E3">
    <w:name w:val="1BCDD57185E540509879F8D5F4BAA90E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513590F67A764F98A06CF26FD1A5F3FC3">
    <w:name w:val="513590F67A764F98A06CF26FD1A5F3FC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2B36CB72C4E4433974C579BE42262683">
    <w:name w:val="92B36CB72C4E4433974C579BE4226268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E1F02859EDCB46A1B36E553931A0E03F2">
    <w:name w:val="E1F02859EDCB46A1B36E553931A0E03F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89590CDF32746E2B8DBF340F140BDD72">
    <w:name w:val="F89590CDF32746E2B8DBF340F140BDD7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9388C7431BD4FA09088D1065A31746F2">
    <w:name w:val="99388C7431BD4FA09088D1065A31746F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622E8F4C4BE48698776161B7BE9FC532">
    <w:name w:val="B622E8F4C4BE48698776161B7BE9FC53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B49971C801E4388A175616F6BEB51E42">
    <w:name w:val="FB49971C801E4388A175616F6BEB51E4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67E44415D0C48F19FF822438AE90C1F2">
    <w:name w:val="067E44415D0C48F19FF822438AE90C1F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7BF77B1B98D4A4081264EFE7FE1A8D42">
    <w:name w:val="D7BF77B1B98D4A4081264EFE7FE1A8D4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EEC0A03E7C34E35A43B6C1DBC32CA1C1">
    <w:name w:val="0EEC0A03E7C34E35A43B6C1DBC32CA1C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E19288FABA1475CBDC6E8C2E5EBF9AB1">
    <w:name w:val="BE19288FABA1475CBDC6E8C2E5EBF9AB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A9EF1B394874C98B12DC9A94A371D2A">
    <w:name w:val="BA9EF1B394874C98B12DC9A94A371D2A"/>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2089ABCA3EEF4E479B9512B39EC7C0CD1">
    <w:name w:val="2089ABCA3EEF4E479B9512B39EC7C0CD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5102F23637C4BF3A2AF9F2F5E6F7F29">
    <w:name w:val="95102F23637C4BF3A2AF9F2F5E6F7F29"/>
    <w:rsid w:val="00507095"/>
  </w:style>
  <w:style w:type="paragraph" w:customStyle="1" w:styleId="D6DB277BDB7F48FF8D9C27BAD9F791074">
    <w:name w:val="D6DB277BDB7F48FF8D9C27BAD9F79107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6D6D76BF866542F7B9A636A327C4E8F84">
    <w:name w:val="6D6D76BF866542F7B9A636A327C4E8F8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C4D114E2F9C54338BEC83A1ED3E0E3554">
    <w:name w:val="C4D114E2F9C54338BEC83A1ED3E0E355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BCDD57185E540509879F8D5F4BAA90E4">
    <w:name w:val="1BCDD57185E540509879F8D5F4BAA90E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513590F67A764F98A06CF26FD1A5F3FC4">
    <w:name w:val="513590F67A764F98A06CF26FD1A5F3FC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2B36CB72C4E4433974C579BE42262684">
    <w:name w:val="92B36CB72C4E4433974C579BE4226268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E1F02859EDCB46A1B36E553931A0E03F3">
    <w:name w:val="E1F02859EDCB46A1B36E553931A0E03F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89590CDF32746E2B8DBF340F140BDD73">
    <w:name w:val="F89590CDF32746E2B8DBF340F140BDD7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9388C7431BD4FA09088D1065A31746F3">
    <w:name w:val="99388C7431BD4FA09088D1065A31746F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622E8F4C4BE48698776161B7BE9FC533">
    <w:name w:val="B622E8F4C4BE48698776161B7BE9FC53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B49971C801E4388A175616F6BEB51E43">
    <w:name w:val="FB49971C801E4388A175616F6BEB51E4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67E44415D0C48F19FF822438AE90C1F3">
    <w:name w:val="067E44415D0C48F19FF822438AE90C1F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7BF77B1B98D4A4081264EFE7FE1A8D43">
    <w:name w:val="D7BF77B1B98D4A4081264EFE7FE1A8D4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EEC0A03E7C34E35A43B6C1DBC32CA1C2">
    <w:name w:val="0EEC0A03E7C34E35A43B6C1DBC32CA1C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E19288FABA1475CBDC6E8C2E5EBF9AB2">
    <w:name w:val="BE19288FABA1475CBDC6E8C2E5EBF9AB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5102F23637C4BF3A2AF9F2F5E6F7F291">
    <w:name w:val="95102F23637C4BF3A2AF9F2F5E6F7F29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2089ABCA3EEF4E479B9512B39EC7C0CD2">
    <w:name w:val="2089ABCA3EEF4E479B9512B39EC7C0CD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6DB277BDB7F48FF8D9C27BAD9F791075">
    <w:name w:val="D6DB277BDB7F48FF8D9C27BAD9F79107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6D6D76BF866542F7B9A636A327C4E8F85">
    <w:name w:val="6D6D76BF866542F7B9A636A327C4E8F8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C4D114E2F9C54338BEC83A1ED3E0E3555">
    <w:name w:val="C4D114E2F9C54338BEC83A1ED3E0E355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BCDD57185E540509879F8D5F4BAA90E5">
    <w:name w:val="1BCDD57185E540509879F8D5F4BAA90E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513590F67A764F98A06CF26FD1A5F3FC5">
    <w:name w:val="513590F67A764F98A06CF26FD1A5F3FC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2B36CB72C4E4433974C579BE42262685">
    <w:name w:val="92B36CB72C4E4433974C579BE4226268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E1F02859EDCB46A1B36E553931A0E03F4">
    <w:name w:val="E1F02859EDCB46A1B36E553931A0E03F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89590CDF32746E2B8DBF340F140BDD74">
    <w:name w:val="F89590CDF32746E2B8DBF340F140BDD7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9388C7431BD4FA09088D1065A31746F4">
    <w:name w:val="99388C7431BD4FA09088D1065A31746F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622E8F4C4BE48698776161B7BE9FC534">
    <w:name w:val="B622E8F4C4BE48698776161B7BE9FC53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B49971C801E4388A175616F6BEB51E44">
    <w:name w:val="FB49971C801E4388A175616F6BEB51E4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67E44415D0C48F19FF822438AE90C1F4">
    <w:name w:val="067E44415D0C48F19FF822438AE90C1F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7BF77B1B98D4A4081264EFE7FE1A8D44">
    <w:name w:val="D7BF77B1B98D4A4081264EFE7FE1A8D4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EEC0A03E7C34E35A43B6C1DBC32CA1C3">
    <w:name w:val="0EEC0A03E7C34E35A43B6C1DBC32CA1C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E19288FABA1475CBDC6E8C2E5EBF9AB3">
    <w:name w:val="BE19288FABA1475CBDC6E8C2E5EBF9AB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2089ABCA3EEF4E479B9512B39EC7C0CD3">
    <w:name w:val="2089ABCA3EEF4E479B9512B39EC7C0CD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B6026461C5F4B999AE2AAC1D08B2819">
    <w:name w:val="BB6026461C5F4B999AE2AAC1D08B2819"/>
    <w:rsid w:val="00507095"/>
  </w:style>
  <w:style w:type="paragraph" w:customStyle="1" w:styleId="4FB13098CE654784B8D717428922B768">
    <w:name w:val="4FB13098CE654784B8D717428922B768"/>
    <w:rsid w:val="00507095"/>
  </w:style>
  <w:style w:type="paragraph" w:customStyle="1" w:styleId="D6DB277BDB7F48FF8D9C27BAD9F791076">
    <w:name w:val="D6DB277BDB7F48FF8D9C27BAD9F79107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6D6D76BF866542F7B9A636A327C4E8F86">
    <w:name w:val="6D6D76BF866542F7B9A636A327C4E8F8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C4D114E2F9C54338BEC83A1ED3E0E3556">
    <w:name w:val="C4D114E2F9C54338BEC83A1ED3E0E355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BCDD57185E540509879F8D5F4BAA90E6">
    <w:name w:val="1BCDD57185E540509879F8D5F4BAA90E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513590F67A764F98A06CF26FD1A5F3FC6">
    <w:name w:val="513590F67A764F98A06CF26FD1A5F3FC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2B36CB72C4E4433974C579BE42262686">
    <w:name w:val="92B36CB72C4E4433974C579BE4226268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E1F02859EDCB46A1B36E553931A0E03F5">
    <w:name w:val="E1F02859EDCB46A1B36E553931A0E03F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89590CDF32746E2B8DBF340F140BDD75">
    <w:name w:val="F89590CDF32746E2B8DBF340F140BDD7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9388C7431BD4FA09088D1065A31746F5">
    <w:name w:val="99388C7431BD4FA09088D1065A31746F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622E8F4C4BE48698776161B7BE9FC535">
    <w:name w:val="B622E8F4C4BE48698776161B7BE9FC53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B49971C801E4388A175616F6BEB51E45">
    <w:name w:val="FB49971C801E4388A175616F6BEB51E4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4FB13098CE654784B8D717428922B7681">
    <w:name w:val="4FB13098CE654784B8D717428922B768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67E44415D0C48F19FF822438AE90C1F5">
    <w:name w:val="067E44415D0C48F19FF822438AE90C1F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A5095D6E65C445098D8B716F63F16F4F">
    <w:name w:val="A5095D6E65C445098D8B716F63F16F4F"/>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7BF77B1B98D4A4081264EFE7FE1A8D45">
    <w:name w:val="D7BF77B1B98D4A4081264EFE7FE1A8D4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EEC0A03E7C34E35A43B6C1DBC32CA1C4">
    <w:name w:val="0EEC0A03E7C34E35A43B6C1DBC32CA1C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B6026461C5F4B999AE2AAC1D08B28191">
    <w:name w:val="BB6026461C5F4B999AE2AAC1D08B2819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2089ABCA3EEF4E479B9512B39EC7C0CD4">
    <w:name w:val="2089ABCA3EEF4E479B9512B39EC7C0CD4"/>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6DB277BDB7F48FF8D9C27BAD9F791077">
    <w:name w:val="D6DB277BDB7F48FF8D9C27BAD9F79107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6D6D76BF866542F7B9A636A327C4E8F87">
    <w:name w:val="6D6D76BF866542F7B9A636A327C4E8F8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C4D114E2F9C54338BEC83A1ED3E0E3557">
    <w:name w:val="C4D114E2F9C54338BEC83A1ED3E0E355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BCDD57185E540509879F8D5F4BAA90E7">
    <w:name w:val="1BCDD57185E540509879F8D5F4BAA90E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513590F67A764F98A06CF26FD1A5F3FC7">
    <w:name w:val="513590F67A764F98A06CF26FD1A5F3FC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2B36CB72C4E4433974C579BE42262687">
    <w:name w:val="92B36CB72C4E4433974C579BE4226268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E1F02859EDCB46A1B36E553931A0E03F6">
    <w:name w:val="E1F02859EDCB46A1B36E553931A0E03F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89590CDF32746E2B8DBF340F140BDD76">
    <w:name w:val="F89590CDF32746E2B8DBF340F140BDD7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9388C7431BD4FA09088D1065A31746F6">
    <w:name w:val="99388C7431BD4FA09088D1065A31746F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622E8F4C4BE48698776161B7BE9FC536">
    <w:name w:val="B622E8F4C4BE48698776161B7BE9FC53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B49971C801E4388A175616F6BEB51E46">
    <w:name w:val="FB49971C801E4388A175616F6BEB51E4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4FB13098CE654784B8D717428922B7682">
    <w:name w:val="4FB13098CE654784B8D717428922B768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67E44415D0C48F19FF822438AE90C1F6">
    <w:name w:val="067E44415D0C48F19FF822438AE90C1F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A5095D6E65C445098D8B716F63F16F4F1">
    <w:name w:val="A5095D6E65C445098D8B716F63F16F4F1"/>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7BF77B1B98D4A4081264EFE7FE1A8D46">
    <w:name w:val="D7BF77B1B98D4A4081264EFE7FE1A8D4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EEC0A03E7C34E35A43B6C1DBC32CA1C5">
    <w:name w:val="0EEC0A03E7C34E35A43B6C1DBC32CA1C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B6026461C5F4B999AE2AAC1D08B28192">
    <w:name w:val="BB6026461C5F4B999AE2AAC1D08B2819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2089ABCA3EEF4E479B9512B39EC7C0CD5">
    <w:name w:val="2089ABCA3EEF4E479B9512B39EC7C0CD5"/>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6DB277BDB7F48FF8D9C27BAD9F791078">
    <w:name w:val="D6DB277BDB7F48FF8D9C27BAD9F791078"/>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6D6D76BF866542F7B9A636A327C4E8F88">
    <w:name w:val="6D6D76BF866542F7B9A636A327C4E8F88"/>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C4D114E2F9C54338BEC83A1ED3E0E3558">
    <w:name w:val="C4D114E2F9C54338BEC83A1ED3E0E3558"/>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1BCDD57185E540509879F8D5F4BAA90E8">
    <w:name w:val="1BCDD57185E540509879F8D5F4BAA90E8"/>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513590F67A764F98A06CF26FD1A5F3FC8">
    <w:name w:val="513590F67A764F98A06CF26FD1A5F3FC8"/>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2B36CB72C4E4433974C579BE42262688">
    <w:name w:val="92B36CB72C4E4433974C579BE42262688"/>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E1F02859EDCB46A1B36E553931A0E03F7">
    <w:name w:val="E1F02859EDCB46A1B36E553931A0E03F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89590CDF32746E2B8DBF340F140BDD77">
    <w:name w:val="F89590CDF32746E2B8DBF340F140BDD7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99388C7431BD4FA09088D1065A31746F7">
    <w:name w:val="99388C7431BD4FA09088D1065A31746F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622E8F4C4BE48698776161B7BE9FC537">
    <w:name w:val="B622E8F4C4BE48698776161B7BE9FC53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FB49971C801E4388A175616F6BEB51E47">
    <w:name w:val="FB49971C801E4388A175616F6BEB51E4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4FB13098CE654784B8D717428922B7683">
    <w:name w:val="4FB13098CE654784B8D717428922B768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67E44415D0C48F19FF822438AE90C1F7">
    <w:name w:val="067E44415D0C48F19FF822438AE90C1F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A5095D6E65C445098D8B716F63F16F4F2">
    <w:name w:val="A5095D6E65C445098D8B716F63F16F4F2"/>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D7BF77B1B98D4A4081264EFE7FE1A8D47">
    <w:name w:val="D7BF77B1B98D4A4081264EFE7FE1A8D47"/>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0EEC0A03E7C34E35A43B6C1DBC32CA1C6">
    <w:name w:val="0EEC0A03E7C34E35A43B6C1DBC32CA1C6"/>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BB6026461C5F4B999AE2AAC1D08B28193">
    <w:name w:val="BB6026461C5F4B999AE2AAC1D08B28193"/>
    <w:rsid w:val="00507095"/>
    <w:pPr>
      <w:widowControl w:val="0"/>
      <w:tabs>
        <w:tab w:val="center" w:pos="4320"/>
        <w:tab w:val="right" w:pos="8640"/>
      </w:tabs>
      <w:spacing w:after="0" w:line="240" w:lineRule="auto"/>
    </w:pPr>
    <w:rPr>
      <w:rFonts w:eastAsia="Times New Roman" w:cs="Times New Roman"/>
      <w:snapToGrid w:val="0"/>
      <w:sz w:val="24"/>
      <w:szCs w:val="20"/>
    </w:rPr>
  </w:style>
  <w:style w:type="paragraph" w:customStyle="1" w:styleId="2089ABCA3EEF4E479B9512B39EC7C0CD6">
    <w:name w:val="2089ABCA3EEF4E479B9512B39EC7C0CD6"/>
    <w:rsid w:val="00507095"/>
    <w:pPr>
      <w:widowControl w:val="0"/>
      <w:tabs>
        <w:tab w:val="center" w:pos="4320"/>
        <w:tab w:val="right" w:pos="8640"/>
      </w:tabs>
      <w:spacing w:after="0" w:line="240" w:lineRule="auto"/>
    </w:pPr>
    <w:rPr>
      <w:rFonts w:eastAsia="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SBA">
  <a:themeElements>
    <a:clrScheme name="WSBA Colors">
      <a:dk1>
        <a:sysClr val="windowText" lastClr="000000"/>
      </a:dk1>
      <a:lt1>
        <a:sysClr val="window" lastClr="FFFFFF"/>
      </a:lt1>
      <a:dk2>
        <a:srgbClr val="373545"/>
      </a:dk2>
      <a:lt2>
        <a:srgbClr val="CEDBE6"/>
      </a:lt2>
      <a:accent1>
        <a:srgbClr val="00476D"/>
      </a:accent1>
      <a:accent2>
        <a:srgbClr val="00A7E5"/>
      </a:accent2>
      <a:accent3>
        <a:srgbClr val="58595B"/>
      </a:accent3>
      <a:accent4>
        <a:srgbClr val="00909A"/>
      </a:accent4>
      <a:accent5>
        <a:srgbClr val="4EA247"/>
      </a:accent5>
      <a:accent6>
        <a:srgbClr val="000000"/>
      </a:accent6>
      <a:hlink>
        <a:srgbClr val="00A7E5"/>
      </a:hlink>
      <a:folHlink>
        <a:srgbClr val="58595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F326D-574F-47EB-AF14-39862288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 Network Vendor Template.dotx</Template>
  <TotalTime>25</TotalTime>
  <Pages>1</Pages>
  <Words>117</Words>
  <Characters>670</Characters>
  <Application>Microsoft Office Word</Application>
  <DocSecurity>0</DocSecurity>
  <PresentationFormat/>
  <Lines>5</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State Bar Association</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Destinee Evers</dc:creator>
  <cp:lastModifiedBy>Destinee Evers</cp:lastModifiedBy>
  <cp:revision>12</cp:revision>
  <cp:lastPrinted>2015-03-30T20:30:00Z</cp:lastPrinted>
  <dcterms:created xsi:type="dcterms:W3CDTF">2019-04-25T23:21:00Z</dcterms:created>
  <dcterms:modified xsi:type="dcterms:W3CDTF">2019-04-25T23:46:00Z</dcterms:modified>
</cp:coreProperties>
</file>